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38D8" w14:textId="77777777" w:rsidR="00B8244C" w:rsidRDefault="003654BD" w:rsidP="003654BD">
      <w:pPr>
        <w:rPr>
          <w:rFonts w:ascii="Tahoma" w:hAnsi="Tahoma" w:cs="Tahoma"/>
          <w:b/>
          <w:sz w:val="20"/>
          <w:szCs w:val="20"/>
        </w:rPr>
      </w:pPr>
      <w:r w:rsidRPr="003654BD">
        <w:rPr>
          <w:rFonts w:ascii="Tahoma" w:hAnsi="Tahoma" w:cs="Tahoma"/>
          <w:sz w:val="20"/>
          <w:szCs w:val="20"/>
        </w:rPr>
        <w:t xml:space="preserve">Załącznik nr 1. </w:t>
      </w:r>
      <w:r w:rsidRPr="003654BD">
        <w:rPr>
          <w:rFonts w:ascii="Tahoma" w:hAnsi="Tahoma" w:cs="Tahoma"/>
          <w:b/>
          <w:sz w:val="20"/>
          <w:szCs w:val="20"/>
        </w:rPr>
        <w:t>Ocena ofert</w:t>
      </w:r>
    </w:p>
    <w:p w14:paraId="356543E6" w14:textId="77777777" w:rsidR="003654BD" w:rsidRDefault="003654BD" w:rsidP="003654BD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53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977"/>
        <w:gridCol w:w="2977"/>
        <w:gridCol w:w="3827"/>
        <w:gridCol w:w="1273"/>
      </w:tblGrid>
      <w:tr w:rsidR="00136692" w14:paraId="5AB1BDF8" w14:textId="77777777" w:rsidTr="00FA41C1">
        <w:tc>
          <w:tcPr>
            <w:tcW w:w="1134" w:type="dxa"/>
            <w:vAlign w:val="center"/>
          </w:tcPr>
          <w:p w14:paraId="08EA9DC2" w14:textId="77777777" w:rsidR="00136692" w:rsidRPr="00F155E3" w:rsidRDefault="00136692" w:rsidP="00365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2BB2CEBB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 kryterium</w:t>
            </w:r>
          </w:p>
          <w:p w14:paraId="05B198B4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cena oferty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1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) – 60 pkt</w:t>
            </w:r>
          </w:p>
        </w:tc>
        <w:tc>
          <w:tcPr>
            <w:tcW w:w="2977" w:type="dxa"/>
            <w:vAlign w:val="center"/>
          </w:tcPr>
          <w:p w14:paraId="093BF0C9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 kryterium</w:t>
            </w:r>
          </w:p>
          <w:p w14:paraId="5B90F5C2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okres gwarancji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2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E333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0 pkt</w:t>
            </w:r>
          </w:p>
        </w:tc>
        <w:tc>
          <w:tcPr>
            <w:tcW w:w="2977" w:type="dxa"/>
            <w:vAlign w:val="center"/>
          </w:tcPr>
          <w:p w14:paraId="6330E9CB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155E3">
              <w:rPr>
                <w:rFonts w:ascii="Tahoma" w:hAnsi="Tahoma" w:cs="Tahoma"/>
                <w:sz w:val="18"/>
                <w:szCs w:val="18"/>
              </w:rPr>
              <w:t>kryterium</w:t>
            </w:r>
          </w:p>
          <w:p w14:paraId="6685F42D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wysokość kary umownej za nieterminową realizację zamówienia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3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E333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 - 10 pkt</w:t>
            </w:r>
          </w:p>
        </w:tc>
        <w:tc>
          <w:tcPr>
            <w:tcW w:w="3827" w:type="dxa"/>
            <w:vAlign w:val="center"/>
          </w:tcPr>
          <w:p w14:paraId="3BF53D9C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5E3">
              <w:rPr>
                <w:rFonts w:ascii="Tahoma" w:hAnsi="Tahoma" w:cs="Tahoma"/>
                <w:sz w:val="18"/>
                <w:szCs w:val="18"/>
              </w:rPr>
              <w:t>Liczba punktów w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155E3">
              <w:rPr>
                <w:rFonts w:ascii="Tahoma" w:hAnsi="Tahoma" w:cs="Tahoma"/>
                <w:sz w:val="18"/>
                <w:szCs w:val="18"/>
              </w:rPr>
              <w:t>kryterium</w:t>
            </w:r>
          </w:p>
          <w:p w14:paraId="4A496CA7" w14:textId="77777777" w:rsidR="00E33361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wysokość kary umownej za odstąpienie od umowy z przyczyn zależnych </w:t>
            </w:r>
          </w:p>
          <w:p w14:paraId="7DDA1A7B" w14:textId="77777777" w:rsidR="00136692" w:rsidRPr="00F155E3" w:rsidRDefault="00136692" w:rsidP="00E333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hAnsi="Tahoma" w:cs="Tahoma"/>
                <w:b/>
                <w:sz w:val="18"/>
                <w:szCs w:val="18"/>
              </w:rPr>
              <w:t>od wykonawcy (X</w:t>
            </w:r>
            <w:r w:rsidRPr="00F155E3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>4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)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F155E3">
              <w:rPr>
                <w:rFonts w:ascii="Tahoma" w:hAnsi="Tahoma" w:cs="Tahoma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273" w:type="dxa"/>
            <w:vAlign w:val="center"/>
          </w:tcPr>
          <w:p w14:paraId="3336DC64" w14:textId="77777777" w:rsidR="00136692" w:rsidRPr="00F155E3" w:rsidRDefault="00136692" w:rsidP="00F15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5E3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36692" w14:paraId="26894230" w14:textId="77777777" w:rsidTr="00FA41C1">
        <w:trPr>
          <w:trHeight w:val="742"/>
        </w:trPr>
        <w:tc>
          <w:tcPr>
            <w:tcW w:w="1134" w:type="dxa"/>
            <w:vAlign w:val="center"/>
          </w:tcPr>
          <w:p w14:paraId="6FD1C488" w14:textId="77777777" w:rsidR="00136692" w:rsidRPr="00FC4C83" w:rsidRDefault="00136692" w:rsidP="00F15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5D6D95C2" w14:textId="77777777" w:rsidR="00136692" w:rsidRPr="00FC4C83" w:rsidRDefault="00136692" w:rsidP="00F155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nr 1</w:t>
            </w:r>
          </w:p>
        </w:tc>
        <w:tc>
          <w:tcPr>
            <w:tcW w:w="3119" w:type="dxa"/>
            <w:vAlign w:val="center"/>
          </w:tcPr>
          <w:p w14:paraId="50171329" w14:textId="6B61B4E1" w:rsidR="00136692" w:rsidRPr="00FC4C83" w:rsidRDefault="004869E0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65.836,68</w:t>
            </w:r>
            <w:r w:rsidR="00D93FDE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2046E403" w14:textId="2914115A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4869E0">
              <w:rPr>
                <w:rFonts w:ascii="Tahoma" w:hAnsi="Tahoma" w:cs="Tahoma"/>
                <w:sz w:val="18"/>
                <w:szCs w:val="18"/>
              </w:rPr>
              <w:t xml:space="preserve">25,85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5AA611F1" w14:textId="7F5B7A49" w:rsidR="00136692" w:rsidRPr="00FC4C83" w:rsidRDefault="0002324E" w:rsidP="00F233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152.790,81</w:t>
            </w:r>
            <w:r w:rsidR="001366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  <w:tc>
          <w:tcPr>
            <w:tcW w:w="2977" w:type="dxa"/>
            <w:vAlign w:val="center"/>
          </w:tcPr>
          <w:p w14:paraId="300B3600" w14:textId="464E9DB9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1366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m-</w:t>
            </w:r>
            <w:proofErr w:type="spellStart"/>
            <w:r w:rsidR="00136692"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923639C" w14:textId="066740ED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324E">
              <w:rPr>
                <w:rFonts w:ascii="Tahoma" w:hAnsi="Tahoma" w:cs="Tahoma"/>
                <w:sz w:val="18"/>
                <w:szCs w:val="18"/>
              </w:rPr>
              <w:t>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DB127B3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304CB134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936F40E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C3D8099" w14:textId="77777777" w:rsidR="00136692" w:rsidRPr="00FC4C83" w:rsidRDefault="00136692" w:rsidP="00F233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7E7B3A4E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878C289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BCBF9E2" w14:textId="77777777" w:rsidR="00136692" w:rsidRPr="00FC4C83" w:rsidRDefault="00136692" w:rsidP="00F233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4B3E0D19" w14:textId="08143DD8" w:rsidR="00136692" w:rsidRPr="00FC4C83" w:rsidRDefault="000137C4" w:rsidP="00F233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55,85</w:t>
            </w:r>
            <w:r w:rsidR="00E333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</w:tr>
      <w:tr w:rsidR="00136692" w14:paraId="392F0E98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5DF7219A" w14:textId="77777777" w:rsidR="00136692" w:rsidRPr="00FC4C83" w:rsidRDefault="00136692" w:rsidP="00F233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6CD0EBFB" w14:textId="77777777" w:rsidR="00136692" w:rsidRPr="00FC4C83" w:rsidRDefault="00136692" w:rsidP="00F233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nr 4</w:t>
            </w:r>
          </w:p>
        </w:tc>
        <w:tc>
          <w:tcPr>
            <w:tcW w:w="3119" w:type="dxa"/>
            <w:vAlign w:val="center"/>
          </w:tcPr>
          <w:p w14:paraId="25F9F0A0" w14:textId="2A459944" w:rsidR="00136692" w:rsidRPr="00FC4C83" w:rsidRDefault="004869E0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4869E0">
              <w:rPr>
                <w:rFonts w:ascii="Tahoma" w:hAnsi="Tahoma" w:cs="Tahoma"/>
                <w:sz w:val="18"/>
                <w:szCs w:val="18"/>
              </w:rPr>
              <w:t xml:space="preserve">65.836,68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0090E818" w14:textId="23B5F698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4869E0">
              <w:rPr>
                <w:rFonts w:ascii="Tahoma" w:hAnsi="Tahoma" w:cs="Tahoma"/>
                <w:sz w:val="18"/>
                <w:szCs w:val="18"/>
              </w:rPr>
              <w:t xml:space="preserve">60,00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52249C83" w14:textId="032ACB1F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65.836,68</w:t>
            </w:r>
            <w:r w:rsidR="00D93FDE"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6195257B" w14:textId="723C33F6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="00136692"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1CBC776" w14:textId="280444B0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324E">
              <w:rPr>
                <w:rFonts w:ascii="Tahoma" w:hAnsi="Tahoma" w:cs="Tahoma"/>
                <w:sz w:val="18"/>
                <w:szCs w:val="18"/>
              </w:rPr>
              <w:t>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71AFC34B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7EE414BF" w14:textId="0D20FDC9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02324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EFCD103" w14:textId="45FECFDC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 w:rsidR="0002324E"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3EB09AE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3ADF046B" w14:textId="4DD231D6" w:rsidR="00136692" w:rsidRPr="00FC4C83" w:rsidRDefault="0002324E" w:rsidP="00F233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36692"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18B95D28" w14:textId="69C65E4B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 w:rsidR="0002324E"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A378AAB" w14:textId="77777777" w:rsidR="00136692" w:rsidRPr="00FC4C83" w:rsidRDefault="00136692" w:rsidP="00F2337D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5FCF925E" w14:textId="17FBF9D6" w:rsidR="00136692" w:rsidRPr="003709DB" w:rsidRDefault="000137C4" w:rsidP="00F233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100,00</w:t>
            </w:r>
            <w:r w:rsidR="00E33361" w:rsidRPr="003709D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6692" w:rsidRPr="003709DB">
              <w:rPr>
                <w:rFonts w:ascii="Tahoma" w:hAnsi="Tahoma" w:cs="Tahoma"/>
                <w:b/>
                <w:sz w:val="18"/>
                <w:szCs w:val="18"/>
              </w:rPr>
              <w:t>pkt</w:t>
            </w:r>
          </w:p>
        </w:tc>
      </w:tr>
      <w:tr w:rsidR="00FA41C1" w14:paraId="199FC708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13E03B36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1C4C50B9" w14:textId="41C749BE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36C19556" w14:textId="39E310D6" w:rsidR="00FA41C1" w:rsidRPr="00FC4C83" w:rsidRDefault="004869E0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4869E0">
              <w:rPr>
                <w:rFonts w:ascii="Tahoma" w:hAnsi="Tahoma" w:cs="Tahoma"/>
                <w:sz w:val="18"/>
                <w:szCs w:val="18"/>
              </w:rPr>
              <w:t xml:space="preserve">65.836,68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3B8ACCB3" w14:textId="2B06B843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----------------- x 60 pkt =</w:t>
            </w:r>
            <w:r w:rsidR="00656AB7">
              <w:rPr>
                <w:rFonts w:ascii="Tahoma" w:hAnsi="Tahoma" w:cs="Tahoma"/>
                <w:sz w:val="18"/>
                <w:szCs w:val="18"/>
              </w:rPr>
              <w:t xml:space="preserve"> 34,</w:t>
            </w:r>
            <w:r w:rsidR="004869E0">
              <w:rPr>
                <w:rFonts w:ascii="Tahoma" w:hAnsi="Tahoma" w:cs="Tahoma"/>
                <w:sz w:val="18"/>
                <w:szCs w:val="18"/>
              </w:rPr>
              <w:t>53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56DBBB4E" w14:textId="088EAE06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114.413,16</w:t>
            </w:r>
            <w:r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46AD75BA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078A4AF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5F6AE33C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229C5827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2EEA476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782829F7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37DEE68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7D3EEEB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725886E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493BE3D2" w14:textId="41E36C49" w:rsidR="00FA41C1" w:rsidRPr="00136692" w:rsidRDefault="00656AB7" w:rsidP="000137C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74,</w:t>
            </w:r>
            <w:r w:rsidR="000137C4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FA41C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393C40D5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42269A4B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5DFA06C3" w14:textId="5784B9DB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5BE246AC" w14:textId="4CDB8D79" w:rsidR="00FA41C1" w:rsidRPr="00FC4C83" w:rsidRDefault="004869E0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4869E0">
              <w:rPr>
                <w:rFonts w:ascii="Tahoma" w:hAnsi="Tahoma" w:cs="Tahoma"/>
                <w:sz w:val="18"/>
                <w:szCs w:val="18"/>
              </w:rPr>
              <w:t xml:space="preserve">65.836,68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12BE1A8A" w14:textId="18341BC5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6AB7">
              <w:rPr>
                <w:rFonts w:ascii="Tahoma" w:hAnsi="Tahoma" w:cs="Tahoma"/>
                <w:sz w:val="18"/>
                <w:szCs w:val="18"/>
              </w:rPr>
              <w:t>54,</w:t>
            </w:r>
            <w:r w:rsidR="004869E0">
              <w:rPr>
                <w:rFonts w:ascii="Tahoma" w:hAnsi="Tahoma" w:cs="Tahoma"/>
                <w:sz w:val="18"/>
                <w:szCs w:val="18"/>
              </w:rPr>
              <w:t>99</w:t>
            </w:r>
            <w:r w:rsidR="00656A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220CE2BF" w14:textId="34AD8F56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71.839,84</w:t>
            </w:r>
            <w:r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63637F38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7B146C4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598A869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325AC5BF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F60F744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5FAE577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2541C014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66727B6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50F625B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0E10E560" w14:textId="255D72B2" w:rsidR="00FA41C1" w:rsidRPr="00136692" w:rsidRDefault="000137C4" w:rsidP="000137C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94,99</w:t>
            </w:r>
            <w:r w:rsidR="00FA41C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A822E5" w:rsidRPr="00A822E5" w14:paraId="24882363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5790049E" w14:textId="77777777" w:rsidR="00FA41C1" w:rsidRPr="00A822E5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22E5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4B0E080D" w14:textId="60FE2354" w:rsidR="00FA41C1" w:rsidRPr="00A822E5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22E5">
              <w:rPr>
                <w:rFonts w:ascii="Tahoma" w:hAnsi="Tahoma" w:cs="Tahoma"/>
                <w:b/>
                <w:sz w:val="18"/>
                <w:szCs w:val="18"/>
              </w:rPr>
              <w:t>nr 10</w:t>
            </w:r>
          </w:p>
        </w:tc>
        <w:tc>
          <w:tcPr>
            <w:tcW w:w="3119" w:type="dxa"/>
            <w:vAlign w:val="center"/>
          </w:tcPr>
          <w:p w14:paraId="7457AEB7" w14:textId="13F5FE5A" w:rsidR="00FA41C1" w:rsidRPr="00A822E5" w:rsidRDefault="004869E0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 xml:space="preserve">65.836,68 </w:t>
            </w:r>
            <w:r w:rsidR="00FA41C1" w:rsidRPr="00A822E5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62D69412" w14:textId="1ACD04CC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656AB7" w:rsidRPr="00A822E5">
              <w:rPr>
                <w:rFonts w:ascii="Tahoma" w:hAnsi="Tahoma" w:cs="Tahoma"/>
                <w:sz w:val="18"/>
                <w:szCs w:val="18"/>
              </w:rPr>
              <w:t>5</w:t>
            </w:r>
            <w:r w:rsidR="004869E0" w:rsidRPr="00A822E5">
              <w:rPr>
                <w:rFonts w:ascii="Tahoma" w:hAnsi="Tahoma" w:cs="Tahoma"/>
                <w:sz w:val="18"/>
                <w:szCs w:val="18"/>
              </w:rPr>
              <w:t>5,51</w:t>
            </w:r>
            <w:r w:rsidR="00656AB7" w:rsidRPr="00A822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822E5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5CFB5E77" w14:textId="6132F496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 xml:space="preserve">71.162,57 zł </w:t>
            </w:r>
          </w:p>
        </w:tc>
        <w:tc>
          <w:tcPr>
            <w:tcW w:w="2977" w:type="dxa"/>
            <w:vAlign w:val="center"/>
          </w:tcPr>
          <w:p w14:paraId="3263D299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A822E5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3A93097B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--------- x 20 pkt = 20,00 pkt</w:t>
            </w:r>
          </w:p>
          <w:p w14:paraId="35DF7B9E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A822E5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59961E42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0,20%</w:t>
            </w:r>
          </w:p>
          <w:p w14:paraId="6F13BD37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------ x 10 pkt = 10,00 pkt</w:t>
            </w:r>
          </w:p>
          <w:p w14:paraId="634ECEC1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615EB1FB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20%</w:t>
            </w:r>
          </w:p>
          <w:p w14:paraId="08DECB4B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------ x 10 pkt = 10,00 pkt</w:t>
            </w:r>
          </w:p>
          <w:p w14:paraId="6629BF4E" w14:textId="77777777" w:rsidR="00FA41C1" w:rsidRPr="00A822E5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A822E5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6A9D02FA" w14:textId="333F6C35" w:rsidR="00FA41C1" w:rsidRPr="00A822E5" w:rsidRDefault="000137C4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822E5">
              <w:rPr>
                <w:rFonts w:ascii="Tahoma" w:hAnsi="Tahoma" w:cs="Tahoma"/>
                <w:bCs/>
                <w:sz w:val="18"/>
                <w:szCs w:val="18"/>
              </w:rPr>
              <w:t>95,91</w:t>
            </w:r>
            <w:r w:rsidR="00FA41C1" w:rsidRPr="00A822E5">
              <w:rPr>
                <w:rFonts w:ascii="Tahoma" w:hAnsi="Tahoma" w:cs="Tahoma"/>
                <w:bCs/>
                <w:sz w:val="18"/>
                <w:szCs w:val="18"/>
              </w:rPr>
              <w:t xml:space="preserve"> pkt</w:t>
            </w:r>
          </w:p>
        </w:tc>
      </w:tr>
      <w:tr w:rsidR="00FA41C1" w14:paraId="7EB1F498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34EFFE8E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76056B65" w14:textId="195D6F15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48F5EB6A" w14:textId="034F9FFE" w:rsidR="00FA41C1" w:rsidRPr="00FC4C83" w:rsidRDefault="004869E0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4869E0">
              <w:rPr>
                <w:rFonts w:ascii="Tahoma" w:hAnsi="Tahoma" w:cs="Tahoma"/>
                <w:sz w:val="18"/>
                <w:szCs w:val="18"/>
              </w:rPr>
              <w:t xml:space="preserve">65.836,68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1D5526BD" w14:textId="4816EBE6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4869E0">
              <w:rPr>
                <w:rFonts w:ascii="Tahoma" w:hAnsi="Tahoma" w:cs="Tahoma"/>
                <w:sz w:val="18"/>
                <w:szCs w:val="18"/>
              </w:rPr>
              <w:t>47,56</w:t>
            </w:r>
            <w:r w:rsidR="00656A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66BBE358" w14:textId="26120F2D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83.054,30</w:t>
            </w:r>
            <w:r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510D9A2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11DEEB2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FF0517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31715C2E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4EA1B6A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042A8F06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6FBD80AA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53FDEF6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4FD5D66C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598FDA2E" w14:textId="7D31D4BD" w:rsidR="00FA41C1" w:rsidRPr="00136692" w:rsidRDefault="000137C4" w:rsidP="000137C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87</w:t>
            </w:r>
            <w:r w:rsidR="00FA41C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56</w:t>
            </w:r>
            <w:r w:rsidR="00FA41C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  <w:tr w:rsidR="00FA41C1" w14:paraId="40BA25B9" w14:textId="77777777" w:rsidTr="00FA41C1">
        <w:trPr>
          <w:trHeight w:val="848"/>
        </w:trPr>
        <w:tc>
          <w:tcPr>
            <w:tcW w:w="1134" w:type="dxa"/>
            <w:vAlign w:val="center"/>
          </w:tcPr>
          <w:p w14:paraId="0C015BEA" w14:textId="77777777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>Oferta</w:t>
            </w:r>
          </w:p>
          <w:p w14:paraId="2B2FDAAE" w14:textId="05D537CA" w:rsidR="00FA41C1" w:rsidRPr="00FC4C83" w:rsidRDefault="00FA41C1" w:rsidP="004833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C83"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65E5014D" w14:textId="1F953F04" w:rsidR="00FA41C1" w:rsidRPr="00FC4C83" w:rsidRDefault="004869E0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4869E0">
              <w:rPr>
                <w:rFonts w:ascii="Tahoma" w:hAnsi="Tahoma" w:cs="Tahoma"/>
                <w:sz w:val="18"/>
                <w:szCs w:val="18"/>
              </w:rPr>
              <w:t xml:space="preserve">65.836,68 </w:t>
            </w:r>
            <w:r w:rsidR="00FA41C1"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  <w:p w14:paraId="1D6FDABD" w14:textId="5B430AB3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----------------- x 60 pkt = </w:t>
            </w:r>
            <w:r w:rsidR="004869E0">
              <w:rPr>
                <w:rFonts w:ascii="Tahoma" w:hAnsi="Tahoma" w:cs="Tahoma"/>
                <w:sz w:val="18"/>
                <w:szCs w:val="18"/>
              </w:rPr>
              <w:t>31,76</w:t>
            </w:r>
            <w:r w:rsidR="003709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>pkt</w:t>
            </w:r>
          </w:p>
          <w:p w14:paraId="6727507C" w14:textId="009F4D45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124.389,05</w:t>
            </w:r>
            <w:r w:rsidRPr="00D93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zł </w:t>
            </w:r>
          </w:p>
        </w:tc>
        <w:tc>
          <w:tcPr>
            <w:tcW w:w="2977" w:type="dxa"/>
            <w:vAlign w:val="center"/>
          </w:tcPr>
          <w:p w14:paraId="6A479E5B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  <w:p w14:paraId="5892E5D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--------- x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 pkt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16877E30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60 m-</w:t>
            </w:r>
            <w:proofErr w:type="spellStart"/>
            <w:r w:rsidRPr="00FC4C83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977" w:type="dxa"/>
            <w:vAlign w:val="center"/>
          </w:tcPr>
          <w:p w14:paraId="6700A332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  <w:r w:rsidRPr="00FC4C8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E819201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10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6BCAE5DC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0,20%</w:t>
            </w:r>
          </w:p>
        </w:tc>
        <w:tc>
          <w:tcPr>
            <w:tcW w:w="3827" w:type="dxa"/>
            <w:vAlign w:val="center"/>
          </w:tcPr>
          <w:p w14:paraId="61E11D49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C4C83">
              <w:rPr>
                <w:rFonts w:ascii="Tahoma" w:hAnsi="Tahoma" w:cs="Tahoma"/>
                <w:sz w:val="18"/>
                <w:szCs w:val="18"/>
              </w:rPr>
              <w:t>0%</w:t>
            </w:r>
          </w:p>
          <w:p w14:paraId="142D56CF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 xml:space="preserve">------ x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 xml:space="preserve"> pkt =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C4C83">
              <w:rPr>
                <w:rFonts w:ascii="Tahoma" w:hAnsi="Tahoma" w:cs="Tahoma"/>
                <w:sz w:val="18"/>
                <w:szCs w:val="18"/>
              </w:rPr>
              <w:t>,00 pkt</w:t>
            </w:r>
          </w:p>
          <w:p w14:paraId="2A67FC25" w14:textId="77777777" w:rsidR="00FA41C1" w:rsidRPr="00FC4C83" w:rsidRDefault="00FA41C1" w:rsidP="004833C7">
            <w:pPr>
              <w:rPr>
                <w:rFonts w:ascii="Tahoma" w:hAnsi="Tahoma" w:cs="Tahoma"/>
                <w:sz w:val="18"/>
                <w:szCs w:val="18"/>
              </w:rPr>
            </w:pPr>
            <w:r w:rsidRPr="00FC4C83">
              <w:rPr>
                <w:rFonts w:ascii="Tahoma" w:hAnsi="Tahoma" w:cs="Tahoma"/>
                <w:sz w:val="18"/>
                <w:szCs w:val="18"/>
              </w:rPr>
              <w:t>20%</w:t>
            </w:r>
          </w:p>
        </w:tc>
        <w:tc>
          <w:tcPr>
            <w:tcW w:w="1273" w:type="dxa"/>
            <w:vAlign w:val="center"/>
          </w:tcPr>
          <w:p w14:paraId="7240F313" w14:textId="5EF45787" w:rsidR="00FA41C1" w:rsidRPr="00136692" w:rsidRDefault="000137C4" w:rsidP="004833C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71,76</w:t>
            </w:r>
            <w:r w:rsidR="00FA41C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A41C1" w:rsidRPr="00136692">
              <w:rPr>
                <w:rFonts w:ascii="Tahoma" w:hAnsi="Tahoma" w:cs="Tahoma"/>
                <w:bCs/>
                <w:sz w:val="18"/>
                <w:szCs w:val="18"/>
              </w:rPr>
              <w:t>pkt</w:t>
            </w:r>
          </w:p>
        </w:tc>
      </w:tr>
    </w:tbl>
    <w:p w14:paraId="19E6ED4E" w14:textId="77777777" w:rsidR="0023226A" w:rsidRPr="009F298F" w:rsidRDefault="0023226A" w:rsidP="003654BD">
      <w:pPr>
        <w:rPr>
          <w:rFonts w:ascii="Tahoma" w:hAnsi="Tahoma" w:cs="Tahoma"/>
          <w:i/>
          <w:iCs/>
          <w:sz w:val="18"/>
          <w:szCs w:val="18"/>
        </w:rPr>
      </w:pPr>
    </w:p>
    <w:sectPr w:rsidR="0023226A" w:rsidRPr="009F298F" w:rsidSect="003654BD">
      <w:headerReference w:type="default" r:id="rId7"/>
      <w:footerReference w:type="default" r:id="rId8"/>
      <w:pgSz w:w="16838" w:h="11906" w:orient="landscape"/>
      <w:pgMar w:top="851" w:right="993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4EF1" w14:textId="77777777" w:rsidR="009D4EDC" w:rsidRDefault="009D4EDC">
      <w:r>
        <w:separator/>
      </w:r>
    </w:p>
  </w:endnote>
  <w:endnote w:type="continuationSeparator" w:id="0">
    <w:p w14:paraId="4D93974B" w14:textId="77777777" w:rsidR="009D4EDC" w:rsidRDefault="009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thinThickSmallGap" w:sz="18" w:space="0" w:color="auto"/>
      </w:tblBorders>
      <w:tblLook w:val="04A0" w:firstRow="1" w:lastRow="0" w:firstColumn="1" w:lastColumn="0" w:noHBand="0" w:noVBand="1"/>
    </w:tblPr>
    <w:tblGrid>
      <w:gridCol w:w="4259"/>
      <w:gridCol w:w="2922"/>
      <w:gridCol w:w="3023"/>
    </w:tblGrid>
    <w:tr w:rsidR="00DF556A" w:rsidRPr="0091686E" w14:paraId="2CCAB5CA" w14:textId="77777777" w:rsidTr="00D92ED4">
      <w:trPr>
        <w:jc w:val="center"/>
      </w:trPr>
      <w:tc>
        <w:tcPr>
          <w:tcW w:w="10204" w:type="dxa"/>
          <w:gridSpan w:val="3"/>
        </w:tcPr>
        <w:p w14:paraId="34F1438D" w14:textId="77777777" w:rsidR="00DF556A" w:rsidRPr="0091686E" w:rsidRDefault="00DF556A" w:rsidP="00DF556A">
          <w:pPr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Zasadnicza Szkoła Zawodowa </w:t>
          </w:r>
          <w:r w:rsidRPr="0091686E">
            <w:rPr>
              <w:b/>
              <w:bCs/>
              <w:sz w:val="32"/>
              <w:szCs w:val="32"/>
            </w:rPr>
            <w:t>w Radlinie</w:t>
          </w:r>
        </w:p>
        <w:p w14:paraId="26B9464D" w14:textId="77777777" w:rsidR="00DF556A" w:rsidRPr="00DF556A" w:rsidRDefault="00DF556A" w:rsidP="00DF556A">
          <w:pPr>
            <w:pStyle w:val="Nagwek"/>
          </w:pPr>
          <w:r w:rsidRPr="0091686E">
            <w:rPr>
              <w:rFonts w:ascii="Arial" w:hAnsi="Arial" w:cs="Arial"/>
              <w:bCs/>
              <w:spacing w:val="20"/>
              <w:sz w:val="20"/>
              <w:szCs w:val="20"/>
            </w:rPr>
            <w:t>u</w:t>
          </w:r>
          <w:r w:rsidRPr="0091686E">
            <w:rPr>
              <w:rFonts w:ascii="Arial" w:hAnsi="Arial" w:cs="Arial"/>
              <w:sz w:val="20"/>
              <w:szCs w:val="20"/>
            </w:rPr>
            <w:t>l. Orkana 23  44-310 Radlin</w:t>
          </w:r>
        </w:p>
      </w:tc>
    </w:tr>
    <w:tr w:rsidR="00F27C5B" w:rsidRPr="000046AE" w14:paraId="3F5C8561" w14:textId="77777777" w:rsidTr="00B15438">
      <w:trPr>
        <w:jc w:val="center"/>
      </w:trPr>
      <w:tc>
        <w:tcPr>
          <w:tcW w:w="4259" w:type="dxa"/>
        </w:tcPr>
        <w:p w14:paraId="77ACDA99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  <w:t xml:space="preserve">tel.: </w:t>
          </w:r>
          <w:r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32 455 83 04;  32 453 15 54;  32  453 15 55</w:t>
          </w:r>
        </w:p>
      </w:tc>
      <w:tc>
        <w:tcPr>
          <w:tcW w:w="2922" w:type="dxa"/>
        </w:tcPr>
        <w:p w14:paraId="3D4B2614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  <w:tc>
        <w:tcPr>
          <w:tcW w:w="3023" w:type="dxa"/>
        </w:tcPr>
        <w:p w14:paraId="0700A8E8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  <w:t xml:space="preserve">e-mail: </w:t>
          </w:r>
          <w:r w:rsidR="00770058"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radlin.zsp@gmail.com</w:t>
          </w:r>
        </w:p>
      </w:tc>
    </w:tr>
    <w:tr w:rsidR="00F27C5B" w:rsidRPr="0091686E" w14:paraId="0C9EC2C2" w14:textId="77777777" w:rsidTr="00B15438">
      <w:trPr>
        <w:jc w:val="center"/>
      </w:trPr>
      <w:tc>
        <w:tcPr>
          <w:tcW w:w="4259" w:type="dxa"/>
        </w:tcPr>
        <w:p w14:paraId="5B759D73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6"/>
              <w:lang w:val="de-DE"/>
            </w:rPr>
            <w:t xml:space="preserve">faks: </w:t>
          </w:r>
          <w:r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32 455 83 04</w:t>
          </w:r>
        </w:p>
      </w:tc>
      <w:tc>
        <w:tcPr>
          <w:tcW w:w="2922" w:type="dxa"/>
        </w:tcPr>
        <w:p w14:paraId="4A261BFE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  <w:tc>
        <w:tcPr>
          <w:tcW w:w="3023" w:type="dxa"/>
        </w:tcPr>
        <w:p w14:paraId="330CC999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Cs/>
              <w:sz w:val="18"/>
              <w:szCs w:val="14"/>
              <w:lang w:val="de-DE"/>
            </w:rPr>
            <w:t>www</w:t>
          </w: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  <w:t>.</w:t>
          </w:r>
          <w:r w:rsidR="00B75A7F" w:rsidRPr="00B75A7F">
            <w:rPr>
              <w:rFonts w:ascii="Arial Unicode MS" w:eastAsia="Arial Unicode MS" w:hAnsi="Arial Unicode MS" w:cs="Arial Unicode MS"/>
              <w:bCs/>
              <w:sz w:val="18"/>
              <w:szCs w:val="14"/>
              <w:lang w:val="de-DE"/>
            </w:rPr>
            <w:t>zspradlin</w:t>
          </w:r>
          <w:r w:rsidRPr="00B75A7F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.</w:t>
          </w:r>
          <w:r w:rsidRPr="0091686E">
            <w:rPr>
              <w:rFonts w:ascii="Arial Unicode MS" w:eastAsia="Arial Unicode MS" w:hAnsi="Arial Unicode MS" w:cs="Arial Unicode MS"/>
              <w:sz w:val="18"/>
              <w:szCs w:val="14"/>
              <w:lang w:val="de-DE"/>
            </w:rPr>
            <w:t>pl</w:t>
          </w:r>
        </w:p>
      </w:tc>
    </w:tr>
    <w:tr w:rsidR="00F27C5B" w:rsidRPr="0091686E" w14:paraId="5EAC2045" w14:textId="77777777" w:rsidTr="00B15438">
      <w:trPr>
        <w:jc w:val="center"/>
      </w:trPr>
      <w:tc>
        <w:tcPr>
          <w:tcW w:w="4259" w:type="dxa"/>
        </w:tcPr>
        <w:p w14:paraId="41A24D97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</w:pP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6"/>
              <w:lang w:val="de-DE"/>
            </w:rPr>
            <w:t xml:space="preserve">regon: 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240371325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 xml:space="preserve">      </w:t>
          </w:r>
          <w:r w:rsidRPr="0091686E">
            <w:rPr>
              <w:rFonts w:ascii="Arial Unicode MS" w:eastAsia="Arial Unicode MS" w:hAnsi="Arial Unicode MS" w:cs="Arial Unicode MS"/>
              <w:b/>
              <w:bCs/>
              <w:sz w:val="18"/>
              <w:szCs w:val="16"/>
              <w:lang w:val="de-DE"/>
            </w:rPr>
            <w:t xml:space="preserve">NIP: 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647-2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57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-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49</w:t>
          </w:r>
          <w:r w:rsidRPr="0091686E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-8</w:t>
          </w:r>
          <w:r w:rsidR="00B70921">
            <w:rPr>
              <w:rFonts w:ascii="Arial Unicode MS" w:eastAsia="Arial Unicode MS" w:hAnsi="Arial Unicode MS" w:cs="Arial Unicode MS"/>
              <w:sz w:val="18"/>
              <w:szCs w:val="16"/>
              <w:lang w:val="de-DE"/>
            </w:rPr>
            <w:t>7</w:t>
          </w:r>
        </w:p>
      </w:tc>
      <w:tc>
        <w:tcPr>
          <w:tcW w:w="2922" w:type="dxa"/>
        </w:tcPr>
        <w:p w14:paraId="0A876DC7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  <w:tc>
        <w:tcPr>
          <w:tcW w:w="3023" w:type="dxa"/>
        </w:tcPr>
        <w:p w14:paraId="088B2F8E" w14:textId="77777777" w:rsidR="00F27C5B" w:rsidRPr="0091686E" w:rsidRDefault="00F27C5B" w:rsidP="007909D9">
          <w:pPr>
            <w:rPr>
              <w:rFonts w:ascii="Arial Unicode MS" w:eastAsia="Arial Unicode MS" w:hAnsi="Arial Unicode MS" w:cs="Arial Unicode MS"/>
              <w:b/>
              <w:bCs/>
              <w:sz w:val="18"/>
              <w:szCs w:val="14"/>
              <w:lang w:val="de-DE"/>
            </w:rPr>
          </w:pPr>
        </w:p>
      </w:tc>
    </w:tr>
  </w:tbl>
  <w:p w14:paraId="0C5ECE10" w14:textId="77777777" w:rsidR="00F27C5B" w:rsidRPr="009731B4" w:rsidRDefault="00F27C5B" w:rsidP="007909D9">
    <w:pPr>
      <w:rPr>
        <w:rFonts w:ascii="Century Gothic" w:hAnsi="Century Gothic"/>
        <w:b/>
        <w:bCs/>
        <w:sz w:val="18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8BB9" w14:textId="77777777" w:rsidR="009D4EDC" w:rsidRDefault="009D4EDC">
      <w:r>
        <w:separator/>
      </w:r>
    </w:p>
  </w:footnote>
  <w:footnote w:type="continuationSeparator" w:id="0">
    <w:p w14:paraId="20426C6E" w14:textId="77777777" w:rsidR="009D4EDC" w:rsidRDefault="009D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6502" w14:textId="79E40D63" w:rsidR="000E1C4A" w:rsidRDefault="000E1C4A" w:rsidP="000E1C4A">
    <w:pPr>
      <w:pStyle w:val="Nagwek"/>
    </w:pPr>
  </w:p>
  <w:p w14:paraId="44C4B8D8" w14:textId="77777777" w:rsidR="00DF556A" w:rsidRDefault="00DF556A" w:rsidP="000E1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82"/>
    <w:multiLevelType w:val="hybridMultilevel"/>
    <w:tmpl w:val="8684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B7CB8"/>
    <w:multiLevelType w:val="hybridMultilevel"/>
    <w:tmpl w:val="63DED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4618D"/>
    <w:multiLevelType w:val="hybridMultilevel"/>
    <w:tmpl w:val="BC7089DA"/>
    <w:lvl w:ilvl="0" w:tplc="FDCC04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E1D54"/>
    <w:multiLevelType w:val="hybridMultilevel"/>
    <w:tmpl w:val="90E63C5A"/>
    <w:lvl w:ilvl="0" w:tplc="7F266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11353E7A"/>
    <w:multiLevelType w:val="hybridMultilevel"/>
    <w:tmpl w:val="DCF2BC78"/>
    <w:lvl w:ilvl="0" w:tplc="9F7274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81B43"/>
    <w:multiLevelType w:val="hybridMultilevel"/>
    <w:tmpl w:val="FA4E0ECE"/>
    <w:lvl w:ilvl="0" w:tplc="7F266684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025C21"/>
    <w:multiLevelType w:val="hybridMultilevel"/>
    <w:tmpl w:val="413C1CD8"/>
    <w:lvl w:ilvl="0" w:tplc="7F266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743E"/>
    <w:multiLevelType w:val="hybridMultilevel"/>
    <w:tmpl w:val="87B004F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6A99"/>
    <w:multiLevelType w:val="hybridMultilevel"/>
    <w:tmpl w:val="6AC452C0"/>
    <w:lvl w:ilvl="0" w:tplc="42A8ADF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37BA"/>
    <w:multiLevelType w:val="hybridMultilevel"/>
    <w:tmpl w:val="D19022CC"/>
    <w:lvl w:ilvl="0" w:tplc="3522D3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27709"/>
    <w:multiLevelType w:val="multilevel"/>
    <w:tmpl w:val="BC3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6117E"/>
    <w:multiLevelType w:val="hybridMultilevel"/>
    <w:tmpl w:val="1518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D51D6"/>
    <w:multiLevelType w:val="hybridMultilevel"/>
    <w:tmpl w:val="87D096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037A"/>
    <w:multiLevelType w:val="hybridMultilevel"/>
    <w:tmpl w:val="19567488"/>
    <w:lvl w:ilvl="0" w:tplc="EB98B81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5D16BE"/>
    <w:multiLevelType w:val="hybridMultilevel"/>
    <w:tmpl w:val="5ED8E54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60BD"/>
    <w:multiLevelType w:val="hybridMultilevel"/>
    <w:tmpl w:val="D8D63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739DE"/>
    <w:multiLevelType w:val="hybridMultilevel"/>
    <w:tmpl w:val="601A587C"/>
    <w:lvl w:ilvl="0" w:tplc="2B3C06C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5FF5E3A"/>
    <w:multiLevelType w:val="hybridMultilevel"/>
    <w:tmpl w:val="4016204C"/>
    <w:lvl w:ilvl="0" w:tplc="7F266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F0E"/>
    <w:multiLevelType w:val="hybridMultilevel"/>
    <w:tmpl w:val="0D0268FA"/>
    <w:lvl w:ilvl="0" w:tplc="7F2666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97F376A"/>
    <w:multiLevelType w:val="hybridMultilevel"/>
    <w:tmpl w:val="2EB8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93CA8"/>
    <w:multiLevelType w:val="hybridMultilevel"/>
    <w:tmpl w:val="53D6B2FC"/>
    <w:lvl w:ilvl="0" w:tplc="7F266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64D03"/>
    <w:multiLevelType w:val="hybridMultilevel"/>
    <w:tmpl w:val="D7160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C1823"/>
    <w:multiLevelType w:val="hybridMultilevel"/>
    <w:tmpl w:val="525AC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666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8"/>
  </w:num>
  <w:num w:numId="9">
    <w:abstractNumId w:val="20"/>
  </w:num>
  <w:num w:numId="10">
    <w:abstractNumId w:val="2"/>
  </w:num>
  <w:num w:numId="11">
    <w:abstractNumId w:val="22"/>
  </w:num>
  <w:num w:numId="12">
    <w:abstractNumId w:val="3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CD"/>
    <w:rsid w:val="00001955"/>
    <w:rsid w:val="00002D1D"/>
    <w:rsid w:val="000046AE"/>
    <w:rsid w:val="00005459"/>
    <w:rsid w:val="000137C4"/>
    <w:rsid w:val="0002324E"/>
    <w:rsid w:val="00025F99"/>
    <w:rsid w:val="00036634"/>
    <w:rsid w:val="00043D31"/>
    <w:rsid w:val="00044C20"/>
    <w:rsid w:val="0005041D"/>
    <w:rsid w:val="0005223F"/>
    <w:rsid w:val="00054564"/>
    <w:rsid w:val="00055490"/>
    <w:rsid w:val="0005550C"/>
    <w:rsid w:val="00055D47"/>
    <w:rsid w:val="00056E2E"/>
    <w:rsid w:val="00057403"/>
    <w:rsid w:val="00060811"/>
    <w:rsid w:val="00060FA3"/>
    <w:rsid w:val="00065F30"/>
    <w:rsid w:val="00072395"/>
    <w:rsid w:val="0008197E"/>
    <w:rsid w:val="00083C60"/>
    <w:rsid w:val="00085742"/>
    <w:rsid w:val="000A0C40"/>
    <w:rsid w:val="000A1255"/>
    <w:rsid w:val="000A7011"/>
    <w:rsid w:val="000B4676"/>
    <w:rsid w:val="000C3137"/>
    <w:rsid w:val="000C356B"/>
    <w:rsid w:val="000C582F"/>
    <w:rsid w:val="000D3928"/>
    <w:rsid w:val="000D7880"/>
    <w:rsid w:val="000D79FE"/>
    <w:rsid w:val="000E1C4A"/>
    <w:rsid w:val="000F0B6E"/>
    <w:rsid w:val="000F3B51"/>
    <w:rsid w:val="000F3C16"/>
    <w:rsid w:val="000F5184"/>
    <w:rsid w:val="00104510"/>
    <w:rsid w:val="00105847"/>
    <w:rsid w:val="00105C16"/>
    <w:rsid w:val="00114A29"/>
    <w:rsid w:val="00115C92"/>
    <w:rsid w:val="00120FED"/>
    <w:rsid w:val="0012689E"/>
    <w:rsid w:val="00136692"/>
    <w:rsid w:val="00136B6B"/>
    <w:rsid w:val="00146A62"/>
    <w:rsid w:val="00156A80"/>
    <w:rsid w:val="00157D78"/>
    <w:rsid w:val="00160876"/>
    <w:rsid w:val="0016271D"/>
    <w:rsid w:val="001662F0"/>
    <w:rsid w:val="00167408"/>
    <w:rsid w:val="00174949"/>
    <w:rsid w:val="001829BC"/>
    <w:rsid w:val="001B2688"/>
    <w:rsid w:val="001B5D79"/>
    <w:rsid w:val="001C18F7"/>
    <w:rsid w:val="001C4A2D"/>
    <w:rsid w:val="001C712C"/>
    <w:rsid w:val="001D1270"/>
    <w:rsid w:val="001D3EFC"/>
    <w:rsid w:val="001D4652"/>
    <w:rsid w:val="001D50B5"/>
    <w:rsid w:val="001E2041"/>
    <w:rsid w:val="001F2A26"/>
    <w:rsid w:val="001F669F"/>
    <w:rsid w:val="00203205"/>
    <w:rsid w:val="002034DD"/>
    <w:rsid w:val="0020677E"/>
    <w:rsid w:val="00211F4B"/>
    <w:rsid w:val="002206FB"/>
    <w:rsid w:val="00221F70"/>
    <w:rsid w:val="0023226A"/>
    <w:rsid w:val="002406D3"/>
    <w:rsid w:val="00241811"/>
    <w:rsid w:val="0024294E"/>
    <w:rsid w:val="00243348"/>
    <w:rsid w:val="002545C4"/>
    <w:rsid w:val="0026119E"/>
    <w:rsid w:val="00263E16"/>
    <w:rsid w:val="0027377B"/>
    <w:rsid w:val="00275951"/>
    <w:rsid w:val="00277C7D"/>
    <w:rsid w:val="00286793"/>
    <w:rsid w:val="002911B0"/>
    <w:rsid w:val="00293C56"/>
    <w:rsid w:val="002A00E2"/>
    <w:rsid w:val="002A2C7F"/>
    <w:rsid w:val="002A4BF3"/>
    <w:rsid w:val="002A51AE"/>
    <w:rsid w:val="002B0F37"/>
    <w:rsid w:val="002B44FF"/>
    <w:rsid w:val="002B6E07"/>
    <w:rsid w:val="002B76CC"/>
    <w:rsid w:val="002B7974"/>
    <w:rsid w:val="002C6DB6"/>
    <w:rsid w:val="002E6805"/>
    <w:rsid w:val="002F2FB3"/>
    <w:rsid w:val="002F6516"/>
    <w:rsid w:val="0030126D"/>
    <w:rsid w:val="003014F7"/>
    <w:rsid w:val="003028CA"/>
    <w:rsid w:val="00313144"/>
    <w:rsid w:val="0031767F"/>
    <w:rsid w:val="00332E1C"/>
    <w:rsid w:val="00334B91"/>
    <w:rsid w:val="0033740A"/>
    <w:rsid w:val="00340715"/>
    <w:rsid w:val="00342535"/>
    <w:rsid w:val="003467F4"/>
    <w:rsid w:val="00350B0D"/>
    <w:rsid w:val="003532A8"/>
    <w:rsid w:val="00354573"/>
    <w:rsid w:val="0035563D"/>
    <w:rsid w:val="003654BD"/>
    <w:rsid w:val="00365B42"/>
    <w:rsid w:val="00366372"/>
    <w:rsid w:val="00367A08"/>
    <w:rsid w:val="003709DB"/>
    <w:rsid w:val="003809DC"/>
    <w:rsid w:val="003820A0"/>
    <w:rsid w:val="00384189"/>
    <w:rsid w:val="00384448"/>
    <w:rsid w:val="00392C0D"/>
    <w:rsid w:val="003947BD"/>
    <w:rsid w:val="00397D8F"/>
    <w:rsid w:val="00397D9C"/>
    <w:rsid w:val="003A1983"/>
    <w:rsid w:val="003A3403"/>
    <w:rsid w:val="003A5366"/>
    <w:rsid w:val="003A60B4"/>
    <w:rsid w:val="003B00FB"/>
    <w:rsid w:val="003B0EDD"/>
    <w:rsid w:val="003B6029"/>
    <w:rsid w:val="003B64D3"/>
    <w:rsid w:val="003C1B78"/>
    <w:rsid w:val="003C4F23"/>
    <w:rsid w:val="003D0A35"/>
    <w:rsid w:val="003D3FFB"/>
    <w:rsid w:val="003D4DD6"/>
    <w:rsid w:val="003E2B5F"/>
    <w:rsid w:val="003E3FDB"/>
    <w:rsid w:val="003E5B94"/>
    <w:rsid w:val="003F3DED"/>
    <w:rsid w:val="00400D8A"/>
    <w:rsid w:val="0042003F"/>
    <w:rsid w:val="00420CDF"/>
    <w:rsid w:val="0042115D"/>
    <w:rsid w:val="00423EEC"/>
    <w:rsid w:val="00424759"/>
    <w:rsid w:val="00434670"/>
    <w:rsid w:val="004372D4"/>
    <w:rsid w:val="00440B53"/>
    <w:rsid w:val="00444CD6"/>
    <w:rsid w:val="00456AF4"/>
    <w:rsid w:val="0047160A"/>
    <w:rsid w:val="00477562"/>
    <w:rsid w:val="00481D9E"/>
    <w:rsid w:val="00482711"/>
    <w:rsid w:val="0048560A"/>
    <w:rsid w:val="004869E0"/>
    <w:rsid w:val="00494C13"/>
    <w:rsid w:val="004A5EC8"/>
    <w:rsid w:val="004B57FF"/>
    <w:rsid w:val="004B7874"/>
    <w:rsid w:val="004C22D0"/>
    <w:rsid w:val="004C5183"/>
    <w:rsid w:val="004D1D77"/>
    <w:rsid w:val="004D20A1"/>
    <w:rsid w:val="004D2B3B"/>
    <w:rsid w:val="004D4EAE"/>
    <w:rsid w:val="004D6111"/>
    <w:rsid w:val="004E2650"/>
    <w:rsid w:val="004E3B35"/>
    <w:rsid w:val="004E411F"/>
    <w:rsid w:val="004E4DDB"/>
    <w:rsid w:val="004E5860"/>
    <w:rsid w:val="004F6A0D"/>
    <w:rsid w:val="00500156"/>
    <w:rsid w:val="0050023B"/>
    <w:rsid w:val="00512C9A"/>
    <w:rsid w:val="005167E2"/>
    <w:rsid w:val="00522D9E"/>
    <w:rsid w:val="005256F8"/>
    <w:rsid w:val="00540CC0"/>
    <w:rsid w:val="00542D57"/>
    <w:rsid w:val="0054711B"/>
    <w:rsid w:val="00553872"/>
    <w:rsid w:val="005552F9"/>
    <w:rsid w:val="00555BE1"/>
    <w:rsid w:val="00563080"/>
    <w:rsid w:val="00563300"/>
    <w:rsid w:val="00566A23"/>
    <w:rsid w:val="0056754E"/>
    <w:rsid w:val="00571E19"/>
    <w:rsid w:val="00574E7E"/>
    <w:rsid w:val="00582895"/>
    <w:rsid w:val="005833B8"/>
    <w:rsid w:val="005A0D50"/>
    <w:rsid w:val="005A312D"/>
    <w:rsid w:val="005A5A40"/>
    <w:rsid w:val="005B67AA"/>
    <w:rsid w:val="005B70BE"/>
    <w:rsid w:val="005C38E9"/>
    <w:rsid w:val="005E3D28"/>
    <w:rsid w:val="005E665E"/>
    <w:rsid w:val="005F1304"/>
    <w:rsid w:val="00614374"/>
    <w:rsid w:val="006158C8"/>
    <w:rsid w:val="00622ECA"/>
    <w:rsid w:val="00626BCF"/>
    <w:rsid w:val="0063088B"/>
    <w:rsid w:val="00631C3C"/>
    <w:rsid w:val="006413DD"/>
    <w:rsid w:val="00641862"/>
    <w:rsid w:val="00653936"/>
    <w:rsid w:val="00653C62"/>
    <w:rsid w:val="00654B73"/>
    <w:rsid w:val="00656AB7"/>
    <w:rsid w:val="00661B6B"/>
    <w:rsid w:val="00670DF0"/>
    <w:rsid w:val="00674DF1"/>
    <w:rsid w:val="00676436"/>
    <w:rsid w:val="00676524"/>
    <w:rsid w:val="00677954"/>
    <w:rsid w:val="00690B23"/>
    <w:rsid w:val="00692FEF"/>
    <w:rsid w:val="006A1910"/>
    <w:rsid w:val="006A5515"/>
    <w:rsid w:val="006A56DA"/>
    <w:rsid w:val="006B0C7D"/>
    <w:rsid w:val="006B0CEB"/>
    <w:rsid w:val="006B2F78"/>
    <w:rsid w:val="006B7DA0"/>
    <w:rsid w:val="006C01E7"/>
    <w:rsid w:val="006D088C"/>
    <w:rsid w:val="006D5785"/>
    <w:rsid w:val="006D5CE0"/>
    <w:rsid w:val="006D5E59"/>
    <w:rsid w:val="007010D4"/>
    <w:rsid w:val="00704C50"/>
    <w:rsid w:val="007058E5"/>
    <w:rsid w:val="00725A3E"/>
    <w:rsid w:val="007312C7"/>
    <w:rsid w:val="00733E03"/>
    <w:rsid w:val="00743209"/>
    <w:rsid w:val="00744CAF"/>
    <w:rsid w:val="0074633D"/>
    <w:rsid w:val="007473B3"/>
    <w:rsid w:val="00760607"/>
    <w:rsid w:val="007623E0"/>
    <w:rsid w:val="00763E3D"/>
    <w:rsid w:val="00766B62"/>
    <w:rsid w:val="00770058"/>
    <w:rsid w:val="00771035"/>
    <w:rsid w:val="00776A63"/>
    <w:rsid w:val="00780347"/>
    <w:rsid w:val="00780433"/>
    <w:rsid w:val="0078443B"/>
    <w:rsid w:val="00785184"/>
    <w:rsid w:val="0078520C"/>
    <w:rsid w:val="00786821"/>
    <w:rsid w:val="00790431"/>
    <w:rsid w:val="007909D9"/>
    <w:rsid w:val="00791E53"/>
    <w:rsid w:val="007932F3"/>
    <w:rsid w:val="007955A5"/>
    <w:rsid w:val="00795AF7"/>
    <w:rsid w:val="007A2B91"/>
    <w:rsid w:val="007B1071"/>
    <w:rsid w:val="007B1EBF"/>
    <w:rsid w:val="007B4BCD"/>
    <w:rsid w:val="007B574B"/>
    <w:rsid w:val="007B6499"/>
    <w:rsid w:val="007B745D"/>
    <w:rsid w:val="007C0719"/>
    <w:rsid w:val="007C0845"/>
    <w:rsid w:val="007C2DEC"/>
    <w:rsid w:val="007D2672"/>
    <w:rsid w:val="007E342A"/>
    <w:rsid w:val="007E578F"/>
    <w:rsid w:val="007E5E8E"/>
    <w:rsid w:val="007F0DFA"/>
    <w:rsid w:val="007F10AB"/>
    <w:rsid w:val="00817E3B"/>
    <w:rsid w:val="00821AD6"/>
    <w:rsid w:val="00827C32"/>
    <w:rsid w:val="008326E6"/>
    <w:rsid w:val="00832CFB"/>
    <w:rsid w:val="008411C7"/>
    <w:rsid w:val="008518EF"/>
    <w:rsid w:val="008656B6"/>
    <w:rsid w:val="008675C3"/>
    <w:rsid w:val="00876292"/>
    <w:rsid w:val="00882917"/>
    <w:rsid w:val="00882D5B"/>
    <w:rsid w:val="00887802"/>
    <w:rsid w:val="00896CBC"/>
    <w:rsid w:val="008A1504"/>
    <w:rsid w:val="008B095D"/>
    <w:rsid w:val="008B4A59"/>
    <w:rsid w:val="008B5086"/>
    <w:rsid w:val="008B650F"/>
    <w:rsid w:val="008C222A"/>
    <w:rsid w:val="008C5534"/>
    <w:rsid w:val="008C72BC"/>
    <w:rsid w:val="008D79F7"/>
    <w:rsid w:val="008E3715"/>
    <w:rsid w:val="008E5FE6"/>
    <w:rsid w:val="008E7C9B"/>
    <w:rsid w:val="008F17A2"/>
    <w:rsid w:val="009144ED"/>
    <w:rsid w:val="009162A7"/>
    <w:rsid w:val="0091686E"/>
    <w:rsid w:val="00924F21"/>
    <w:rsid w:val="00925AB9"/>
    <w:rsid w:val="00935AF1"/>
    <w:rsid w:val="00937CE1"/>
    <w:rsid w:val="00952964"/>
    <w:rsid w:val="00956543"/>
    <w:rsid w:val="009731B4"/>
    <w:rsid w:val="00994ECD"/>
    <w:rsid w:val="009A06B6"/>
    <w:rsid w:val="009A2213"/>
    <w:rsid w:val="009A5340"/>
    <w:rsid w:val="009B4589"/>
    <w:rsid w:val="009C1784"/>
    <w:rsid w:val="009C2175"/>
    <w:rsid w:val="009C354F"/>
    <w:rsid w:val="009C3794"/>
    <w:rsid w:val="009C6B70"/>
    <w:rsid w:val="009D25CA"/>
    <w:rsid w:val="009D4EDC"/>
    <w:rsid w:val="009D55FD"/>
    <w:rsid w:val="009E340F"/>
    <w:rsid w:val="009F298F"/>
    <w:rsid w:val="00A00566"/>
    <w:rsid w:val="00A008FE"/>
    <w:rsid w:val="00A2308A"/>
    <w:rsid w:val="00A25FF1"/>
    <w:rsid w:val="00A27F38"/>
    <w:rsid w:val="00A30ACF"/>
    <w:rsid w:val="00A30DE5"/>
    <w:rsid w:val="00A32637"/>
    <w:rsid w:val="00A37717"/>
    <w:rsid w:val="00A40F8E"/>
    <w:rsid w:val="00A4550F"/>
    <w:rsid w:val="00A4598B"/>
    <w:rsid w:val="00A46559"/>
    <w:rsid w:val="00A5322F"/>
    <w:rsid w:val="00A5665E"/>
    <w:rsid w:val="00A56F3C"/>
    <w:rsid w:val="00A572D2"/>
    <w:rsid w:val="00A632B7"/>
    <w:rsid w:val="00A63CF1"/>
    <w:rsid w:val="00A63D71"/>
    <w:rsid w:val="00A643C1"/>
    <w:rsid w:val="00A66C3D"/>
    <w:rsid w:val="00A747E4"/>
    <w:rsid w:val="00A822E5"/>
    <w:rsid w:val="00A83EAC"/>
    <w:rsid w:val="00A94A61"/>
    <w:rsid w:val="00A95567"/>
    <w:rsid w:val="00AA1515"/>
    <w:rsid w:val="00AA53C2"/>
    <w:rsid w:val="00AA69E0"/>
    <w:rsid w:val="00AB47C8"/>
    <w:rsid w:val="00AD1BAB"/>
    <w:rsid w:val="00AD1F99"/>
    <w:rsid w:val="00AD27F9"/>
    <w:rsid w:val="00AD34B1"/>
    <w:rsid w:val="00AD50F7"/>
    <w:rsid w:val="00AE0D4B"/>
    <w:rsid w:val="00AE51B6"/>
    <w:rsid w:val="00AE6959"/>
    <w:rsid w:val="00AF1E39"/>
    <w:rsid w:val="00AF5E43"/>
    <w:rsid w:val="00AF62FC"/>
    <w:rsid w:val="00B1142D"/>
    <w:rsid w:val="00B15438"/>
    <w:rsid w:val="00B205DD"/>
    <w:rsid w:val="00B22FA5"/>
    <w:rsid w:val="00B234B0"/>
    <w:rsid w:val="00B23855"/>
    <w:rsid w:val="00B318FA"/>
    <w:rsid w:val="00B35F71"/>
    <w:rsid w:val="00B42417"/>
    <w:rsid w:val="00B45C83"/>
    <w:rsid w:val="00B5177B"/>
    <w:rsid w:val="00B61A76"/>
    <w:rsid w:val="00B62115"/>
    <w:rsid w:val="00B6286B"/>
    <w:rsid w:val="00B637AF"/>
    <w:rsid w:val="00B67455"/>
    <w:rsid w:val="00B70921"/>
    <w:rsid w:val="00B715A7"/>
    <w:rsid w:val="00B72F36"/>
    <w:rsid w:val="00B75A7F"/>
    <w:rsid w:val="00B76E63"/>
    <w:rsid w:val="00B8244C"/>
    <w:rsid w:val="00B8376A"/>
    <w:rsid w:val="00B8532C"/>
    <w:rsid w:val="00B862B9"/>
    <w:rsid w:val="00B91983"/>
    <w:rsid w:val="00B97794"/>
    <w:rsid w:val="00BA0429"/>
    <w:rsid w:val="00BA0D03"/>
    <w:rsid w:val="00BA4645"/>
    <w:rsid w:val="00BB3676"/>
    <w:rsid w:val="00BB5C95"/>
    <w:rsid w:val="00BC5C49"/>
    <w:rsid w:val="00BC73F9"/>
    <w:rsid w:val="00BD146E"/>
    <w:rsid w:val="00BD4348"/>
    <w:rsid w:val="00BD77A2"/>
    <w:rsid w:val="00BE451E"/>
    <w:rsid w:val="00BE4B54"/>
    <w:rsid w:val="00BE4D7B"/>
    <w:rsid w:val="00BF5F4F"/>
    <w:rsid w:val="00BF64DF"/>
    <w:rsid w:val="00C01A05"/>
    <w:rsid w:val="00C01E2F"/>
    <w:rsid w:val="00C026BF"/>
    <w:rsid w:val="00C05070"/>
    <w:rsid w:val="00C071F5"/>
    <w:rsid w:val="00C11096"/>
    <w:rsid w:val="00C14DDA"/>
    <w:rsid w:val="00C22D65"/>
    <w:rsid w:val="00C33F96"/>
    <w:rsid w:val="00C37D64"/>
    <w:rsid w:val="00C44530"/>
    <w:rsid w:val="00C47B9D"/>
    <w:rsid w:val="00C54411"/>
    <w:rsid w:val="00C55629"/>
    <w:rsid w:val="00C625D4"/>
    <w:rsid w:val="00C74666"/>
    <w:rsid w:val="00C80AA7"/>
    <w:rsid w:val="00C86E3C"/>
    <w:rsid w:val="00C92252"/>
    <w:rsid w:val="00C938E3"/>
    <w:rsid w:val="00C95DCE"/>
    <w:rsid w:val="00CA2524"/>
    <w:rsid w:val="00CA375A"/>
    <w:rsid w:val="00CB3CD9"/>
    <w:rsid w:val="00CC4DAB"/>
    <w:rsid w:val="00CD3ABC"/>
    <w:rsid w:val="00CD58DA"/>
    <w:rsid w:val="00CE1782"/>
    <w:rsid w:val="00CF1C9B"/>
    <w:rsid w:val="00CF44EA"/>
    <w:rsid w:val="00CF5CEF"/>
    <w:rsid w:val="00CF5D21"/>
    <w:rsid w:val="00D009CE"/>
    <w:rsid w:val="00D07463"/>
    <w:rsid w:val="00D07516"/>
    <w:rsid w:val="00D079CC"/>
    <w:rsid w:val="00D1066D"/>
    <w:rsid w:val="00D10848"/>
    <w:rsid w:val="00D11936"/>
    <w:rsid w:val="00D14660"/>
    <w:rsid w:val="00D20862"/>
    <w:rsid w:val="00D209AD"/>
    <w:rsid w:val="00D22A37"/>
    <w:rsid w:val="00D22D5B"/>
    <w:rsid w:val="00D235E8"/>
    <w:rsid w:val="00D24CE2"/>
    <w:rsid w:val="00D26342"/>
    <w:rsid w:val="00D31D11"/>
    <w:rsid w:val="00D3473F"/>
    <w:rsid w:val="00D34EB2"/>
    <w:rsid w:val="00D42D2A"/>
    <w:rsid w:val="00D473D1"/>
    <w:rsid w:val="00D47D1A"/>
    <w:rsid w:val="00D5524B"/>
    <w:rsid w:val="00D574D6"/>
    <w:rsid w:val="00D62EE5"/>
    <w:rsid w:val="00D632C2"/>
    <w:rsid w:val="00D7148E"/>
    <w:rsid w:val="00D81EDD"/>
    <w:rsid w:val="00D82254"/>
    <w:rsid w:val="00D83EAA"/>
    <w:rsid w:val="00D87850"/>
    <w:rsid w:val="00D93FDE"/>
    <w:rsid w:val="00D95BBD"/>
    <w:rsid w:val="00DA0E7E"/>
    <w:rsid w:val="00DA78DD"/>
    <w:rsid w:val="00DB1207"/>
    <w:rsid w:val="00DB5225"/>
    <w:rsid w:val="00DC1762"/>
    <w:rsid w:val="00DC178C"/>
    <w:rsid w:val="00DD0143"/>
    <w:rsid w:val="00DD3EE4"/>
    <w:rsid w:val="00DE149F"/>
    <w:rsid w:val="00DF1C90"/>
    <w:rsid w:val="00DF556A"/>
    <w:rsid w:val="00E0229F"/>
    <w:rsid w:val="00E05078"/>
    <w:rsid w:val="00E1758F"/>
    <w:rsid w:val="00E26F05"/>
    <w:rsid w:val="00E33361"/>
    <w:rsid w:val="00E400AA"/>
    <w:rsid w:val="00E47AF7"/>
    <w:rsid w:val="00E50E5D"/>
    <w:rsid w:val="00E526A3"/>
    <w:rsid w:val="00E5790C"/>
    <w:rsid w:val="00E655D4"/>
    <w:rsid w:val="00E6576C"/>
    <w:rsid w:val="00E7480C"/>
    <w:rsid w:val="00E82F1D"/>
    <w:rsid w:val="00E910B1"/>
    <w:rsid w:val="00E95C06"/>
    <w:rsid w:val="00E9696C"/>
    <w:rsid w:val="00EA2D50"/>
    <w:rsid w:val="00EA6CFF"/>
    <w:rsid w:val="00EA774B"/>
    <w:rsid w:val="00EB7E52"/>
    <w:rsid w:val="00EC5BC6"/>
    <w:rsid w:val="00ED25A8"/>
    <w:rsid w:val="00ED337F"/>
    <w:rsid w:val="00EF4CDF"/>
    <w:rsid w:val="00EF6F25"/>
    <w:rsid w:val="00EF76D0"/>
    <w:rsid w:val="00F01BF7"/>
    <w:rsid w:val="00F03E90"/>
    <w:rsid w:val="00F0656A"/>
    <w:rsid w:val="00F06CCB"/>
    <w:rsid w:val="00F155E3"/>
    <w:rsid w:val="00F15C9B"/>
    <w:rsid w:val="00F17A25"/>
    <w:rsid w:val="00F2337D"/>
    <w:rsid w:val="00F26FD6"/>
    <w:rsid w:val="00F27C5B"/>
    <w:rsid w:val="00F34C47"/>
    <w:rsid w:val="00F34CC0"/>
    <w:rsid w:val="00F4487F"/>
    <w:rsid w:val="00F46F64"/>
    <w:rsid w:val="00F52BB1"/>
    <w:rsid w:val="00F5582A"/>
    <w:rsid w:val="00F57F57"/>
    <w:rsid w:val="00F62429"/>
    <w:rsid w:val="00F64E5A"/>
    <w:rsid w:val="00F66527"/>
    <w:rsid w:val="00F6682A"/>
    <w:rsid w:val="00F7027F"/>
    <w:rsid w:val="00F75579"/>
    <w:rsid w:val="00F7589E"/>
    <w:rsid w:val="00F75D95"/>
    <w:rsid w:val="00F82751"/>
    <w:rsid w:val="00F8383C"/>
    <w:rsid w:val="00F853C9"/>
    <w:rsid w:val="00F919A2"/>
    <w:rsid w:val="00F93B60"/>
    <w:rsid w:val="00FA41C1"/>
    <w:rsid w:val="00FB26A1"/>
    <w:rsid w:val="00FC4C83"/>
    <w:rsid w:val="00FD4D4E"/>
    <w:rsid w:val="00FD7052"/>
    <w:rsid w:val="00FF1BE0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E456909"/>
  <w15:chartTrackingRefBased/>
  <w15:docId w15:val="{04A2355B-C705-4FF2-9D75-C3EA6FE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3B5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54411"/>
    <w:pPr>
      <w:spacing w:line="360" w:lineRule="auto"/>
      <w:ind w:left="360"/>
    </w:pPr>
    <w:rPr>
      <w:szCs w:val="20"/>
    </w:rPr>
  </w:style>
  <w:style w:type="paragraph" w:styleId="Nagwek">
    <w:name w:val="header"/>
    <w:basedOn w:val="Normalny"/>
    <w:rsid w:val="00BD14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146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700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C9B"/>
  </w:style>
  <w:style w:type="character" w:styleId="Odwoanieprzypisukocowego">
    <w:name w:val="endnote reference"/>
    <w:basedOn w:val="Domylnaczcionkaakapitu"/>
    <w:uiPriority w:val="99"/>
    <w:semiHidden/>
    <w:unhideWhenUsed/>
    <w:rsid w:val="00F1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ta\Moje%20dokumenty\praca\praca\papier\Zesp&#243;&#322;%20Szk&#243;&#322;%20Ponadgimnazja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Zespół Szkół Ponadgimnazjalnych</Template>
  <TotalTime>129</TotalTime>
  <Pages>1</Pages>
  <Words>378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</dc:title>
  <dc:subject/>
  <dc:creator>Jula</dc:creator>
  <cp:keywords/>
  <dc:description/>
  <cp:lastModifiedBy>Justyna Wuwer</cp:lastModifiedBy>
  <cp:revision>26</cp:revision>
  <cp:lastPrinted>2019-08-07T12:27:00Z</cp:lastPrinted>
  <dcterms:created xsi:type="dcterms:W3CDTF">2019-05-24T11:11:00Z</dcterms:created>
  <dcterms:modified xsi:type="dcterms:W3CDTF">2020-11-26T09:20:00Z</dcterms:modified>
</cp:coreProperties>
</file>