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38D8" w14:textId="77777777" w:rsidR="00B8244C" w:rsidRDefault="003654BD" w:rsidP="003654BD">
      <w:pPr>
        <w:rPr>
          <w:rFonts w:ascii="Tahoma" w:hAnsi="Tahoma" w:cs="Tahoma"/>
          <w:b/>
          <w:sz w:val="20"/>
          <w:szCs w:val="20"/>
        </w:rPr>
      </w:pPr>
      <w:r w:rsidRPr="003654BD">
        <w:rPr>
          <w:rFonts w:ascii="Tahoma" w:hAnsi="Tahoma" w:cs="Tahoma"/>
          <w:sz w:val="20"/>
          <w:szCs w:val="20"/>
        </w:rPr>
        <w:t xml:space="preserve">Załącznik nr 1. </w:t>
      </w:r>
      <w:r w:rsidRPr="003654BD">
        <w:rPr>
          <w:rFonts w:ascii="Tahoma" w:hAnsi="Tahoma" w:cs="Tahoma"/>
          <w:b/>
          <w:sz w:val="20"/>
          <w:szCs w:val="20"/>
        </w:rPr>
        <w:t>Ocena ofert</w:t>
      </w:r>
    </w:p>
    <w:p w14:paraId="356543E6" w14:textId="77777777" w:rsidR="003654BD" w:rsidRDefault="003654BD" w:rsidP="003654BD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53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977"/>
        <w:gridCol w:w="2977"/>
        <w:gridCol w:w="3827"/>
        <w:gridCol w:w="1273"/>
      </w:tblGrid>
      <w:tr w:rsidR="00136692" w14:paraId="5AB1BDF8" w14:textId="77777777" w:rsidTr="00FA41C1">
        <w:tc>
          <w:tcPr>
            <w:tcW w:w="1134" w:type="dxa"/>
            <w:vAlign w:val="center"/>
          </w:tcPr>
          <w:p w14:paraId="08EA9DC2" w14:textId="77777777" w:rsidR="00136692" w:rsidRPr="00F155E3" w:rsidRDefault="00136692" w:rsidP="003654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3119" w:type="dxa"/>
            <w:vAlign w:val="center"/>
          </w:tcPr>
          <w:p w14:paraId="2BB2CEBB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5E3">
              <w:rPr>
                <w:rFonts w:ascii="Tahoma" w:hAnsi="Tahoma" w:cs="Tahoma"/>
                <w:sz w:val="18"/>
                <w:szCs w:val="18"/>
              </w:rPr>
              <w:t>Liczba punktów w kryterium</w:t>
            </w:r>
          </w:p>
          <w:p w14:paraId="05B198B4" w14:textId="77777777" w:rsidR="00136692" w:rsidRPr="00F155E3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cena oferty (X</w:t>
            </w:r>
            <w:r w:rsidRPr="00F155E3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>1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>) – 60 pkt</w:t>
            </w:r>
          </w:p>
        </w:tc>
        <w:tc>
          <w:tcPr>
            <w:tcW w:w="2977" w:type="dxa"/>
            <w:vAlign w:val="center"/>
          </w:tcPr>
          <w:p w14:paraId="093BF0C9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5E3">
              <w:rPr>
                <w:rFonts w:ascii="Tahoma" w:hAnsi="Tahoma" w:cs="Tahoma"/>
                <w:sz w:val="18"/>
                <w:szCs w:val="18"/>
              </w:rPr>
              <w:t>Liczba punktów w kryterium</w:t>
            </w:r>
          </w:p>
          <w:p w14:paraId="5B90F5C2" w14:textId="77777777" w:rsidR="00136692" w:rsidRPr="00F155E3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okres gwarancji (X</w:t>
            </w:r>
            <w:r w:rsidRPr="00F155E3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>2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E333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>0 pkt</w:t>
            </w:r>
          </w:p>
        </w:tc>
        <w:tc>
          <w:tcPr>
            <w:tcW w:w="2977" w:type="dxa"/>
            <w:vAlign w:val="center"/>
          </w:tcPr>
          <w:p w14:paraId="6330E9CB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5E3">
              <w:rPr>
                <w:rFonts w:ascii="Tahoma" w:hAnsi="Tahoma" w:cs="Tahoma"/>
                <w:sz w:val="18"/>
                <w:szCs w:val="18"/>
              </w:rPr>
              <w:t>Liczba punktów w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155E3">
              <w:rPr>
                <w:rFonts w:ascii="Tahoma" w:hAnsi="Tahoma" w:cs="Tahoma"/>
                <w:sz w:val="18"/>
                <w:szCs w:val="18"/>
              </w:rPr>
              <w:t>kryterium</w:t>
            </w:r>
          </w:p>
          <w:p w14:paraId="6685F42D" w14:textId="77777777" w:rsidR="00136692" w:rsidRPr="00F155E3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wysokość kary umownej za nieterminową realizację zamówienia (X</w:t>
            </w:r>
            <w:r w:rsidRPr="00F155E3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>3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E333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 - 10 pkt</w:t>
            </w:r>
          </w:p>
        </w:tc>
        <w:tc>
          <w:tcPr>
            <w:tcW w:w="3827" w:type="dxa"/>
            <w:vAlign w:val="center"/>
          </w:tcPr>
          <w:p w14:paraId="3BF53D9C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5E3">
              <w:rPr>
                <w:rFonts w:ascii="Tahoma" w:hAnsi="Tahoma" w:cs="Tahoma"/>
                <w:sz w:val="18"/>
                <w:szCs w:val="18"/>
              </w:rPr>
              <w:t>Liczba punktów w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155E3">
              <w:rPr>
                <w:rFonts w:ascii="Tahoma" w:hAnsi="Tahoma" w:cs="Tahoma"/>
                <w:sz w:val="18"/>
                <w:szCs w:val="18"/>
              </w:rPr>
              <w:t>kryterium</w:t>
            </w:r>
          </w:p>
          <w:p w14:paraId="4A496CA7" w14:textId="77777777" w:rsidR="00E33361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wysokość kary umownej za odstąpienie od umowy z przyczyn zależnych </w:t>
            </w:r>
          </w:p>
          <w:p w14:paraId="7DDA1A7B" w14:textId="77777777" w:rsidR="00136692" w:rsidRPr="00F155E3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od wykonawcy (X</w:t>
            </w:r>
            <w:r w:rsidRPr="00F155E3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>4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)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273" w:type="dxa"/>
            <w:vAlign w:val="center"/>
          </w:tcPr>
          <w:p w14:paraId="3336DC64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136692" w14:paraId="26894230" w14:textId="77777777" w:rsidTr="00FA41C1">
        <w:trPr>
          <w:trHeight w:val="742"/>
        </w:trPr>
        <w:tc>
          <w:tcPr>
            <w:tcW w:w="1134" w:type="dxa"/>
            <w:vAlign w:val="center"/>
          </w:tcPr>
          <w:p w14:paraId="6FD1C488" w14:textId="77777777" w:rsidR="00136692" w:rsidRPr="00FC4C83" w:rsidRDefault="00136692" w:rsidP="00F155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5D6D95C2" w14:textId="77777777" w:rsidR="00136692" w:rsidRPr="00FC4C83" w:rsidRDefault="00136692" w:rsidP="00F155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nr 1</w:t>
            </w:r>
          </w:p>
        </w:tc>
        <w:tc>
          <w:tcPr>
            <w:tcW w:w="3119" w:type="dxa"/>
            <w:vAlign w:val="center"/>
          </w:tcPr>
          <w:p w14:paraId="50171329" w14:textId="5ADABE39" w:rsidR="00136692" w:rsidRPr="00FC4C83" w:rsidRDefault="00BA2B62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125.801,73</w:t>
            </w:r>
            <w:r w:rsidR="00D93FDE"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2046E403" w14:textId="69439983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DB00CF">
              <w:rPr>
                <w:rFonts w:ascii="Tahoma" w:hAnsi="Tahoma" w:cs="Tahoma"/>
                <w:sz w:val="18"/>
                <w:szCs w:val="18"/>
              </w:rPr>
              <w:t xml:space="preserve">52,60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5AA611F1" w14:textId="693C7153" w:rsidR="00136692" w:rsidRPr="00FC4C83" w:rsidRDefault="00BA2B62" w:rsidP="00F233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143.496,15</w:t>
            </w:r>
            <w:r w:rsidR="001366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  <w:tc>
          <w:tcPr>
            <w:tcW w:w="2977" w:type="dxa"/>
            <w:vAlign w:val="center"/>
          </w:tcPr>
          <w:p w14:paraId="300B3600" w14:textId="464E9DB9" w:rsidR="00136692" w:rsidRPr="00FC4C83" w:rsidRDefault="0002324E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1366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>m-</w:t>
            </w:r>
            <w:proofErr w:type="spellStart"/>
            <w:r w:rsidR="00136692"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3923639C" w14:textId="066740ED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324E">
              <w:rPr>
                <w:rFonts w:ascii="Tahoma" w:hAnsi="Tahoma" w:cs="Tahoma"/>
                <w:sz w:val="18"/>
                <w:szCs w:val="18"/>
              </w:rPr>
              <w:t>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DB127B3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304CB134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936F40E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C3D8099" w14:textId="77777777" w:rsidR="00136692" w:rsidRPr="00FC4C83" w:rsidRDefault="00136692" w:rsidP="00F233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7E7B3A4E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5878C289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2BCBF9E2" w14:textId="77777777" w:rsidR="00136692" w:rsidRPr="00FC4C83" w:rsidRDefault="00136692" w:rsidP="00F233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4B3E0D19" w14:textId="5B92ECEF" w:rsidR="00136692" w:rsidRPr="00FC4C83" w:rsidRDefault="00DB00CF" w:rsidP="00F233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82,60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</w:tr>
      <w:tr w:rsidR="00BA2B62" w14:paraId="2BE13D93" w14:textId="77777777" w:rsidTr="00641628">
        <w:trPr>
          <w:trHeight w:val="742"/>
        </w:trPr>
        <w:tc>
          <w:tcPr>
            <w:tcW w:w="1134" w:type="dxa"/>
            <w:vAlign w:val="center"/>
          </w:tcPr>
          <w:p w14:paraId="44F00E22" w14:textId="77777777" w:rsidR="00BA2B62" w:rsidRPr="00FC4C83" w:rsidRDefault="00BA2B62" w:rsidP="006416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485AFE00" w14:textId="07A35A99" w:rsidR="00BA2B62" w:rsidRPr="00FC4C83" w:rsidRDefault="00BA2B62" w:rsidP="006416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65CF230F" w14:textId="77777777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125.801,73</w:t>
            </w:r>
            <w:r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5680E737" w14:textId="0534B495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DB00CF">
              <w:rPr>
                <w:rFonts w:ascii="Tahoma" w:hAnsi="Tahoma" w:cs="Tahoma"/>
                <w:sz w:val="18"/>
                <w:szCs w:val="18"/>
              </w:rPr>
              <w:t xml:space="preserve">45,07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2A3310FC" w14:textId="2367EC5C" w:rsidR="00BA2B62" w:rsidRPr="00FC4C83" w:rsidRDefault="00BA2B62" w:rsidP="0064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167.459,80 </w:t>
            </w:r>
            <w:r w:rsidRPr="00FC4C83"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  <w:tc>
          <w:tcPr>
            <w:tcW w:w="2977" w:type="dxa"/>
            <w:vAlign w:val="center"/>
          </w:tcPr>
          <w:p w14:paraId="041F4B86" w14:textId="77777777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60 </w:t>
            </w:r>
            <w:r w:rsidRPr="00FC4C83">
              <w:rPr>
                <w:rFonts w:ascii="Tahoma" w:hAnsi="Tahoma" w:cs="Tahoma"/>
                <w:sz w:val="18"/>
                <w:szCs w:val="18"/>
              </w:rPr>
              <w:t>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3FA0FB18" w14:textId="77777777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DCD9007" w14:textId="77777777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721B1AE1" w14:textId="5BAE5FDA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E32EBD" w14:textId="644FFD66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6A84CC05" w14:textId="77777777" w:rsidR="00BA2B62" w:rsidRPr="00FC4C83" w:rsidRDefault="00BA2B62" w:rsidP="0064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0393C0F9" w14:textId="389C38BD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565ECC2D" w14:textId="291BAEFF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0DCBAB46" w14:textId="77777777" w:rsidR="00BA2B62" w:rsidRPr="00FC4C83" w:rsidRDefault="00BA2B62" w:rsidP="0064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5976567F" w14:textId="6777F18D" w:rsidR="00BA2B62" w:rsidRPr="00FC4C83" w:rsidRDefault="00DB00CF" w:rsidP="00641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85,07 </w:t>
            </w:r>
            <w:r w:rsidR="00BA2B62"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</w:tr>
      <w:tr w:rsidR="00BA2B62" w14:paraId="054B1EDF" w14:textId="77777777" w:rsidTr="00641628">
        <w:trPr>
          <w:trHeight w:val="742"/>
        </w:trPr>
        <w:tc>
          <w:tcPr>
            <w:tcW w:w="1134" w:type="dxa"/>
            <w:vAlign w:val="center"/>
          </w:tcPr>
          <w:p w14:paraId="7B03F868" w14:textId="77777777" w:rsidR="00BA2B62" w:rsidRPr="00FC4C83" w:rsidRDefault="00BA2B62" w:rsidP="006416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625D9CF9" w14:textId="01212689" w:rsidR="00BA2B62" w:rsidRPr="00FC4C83" w:rsidRDefault="00BA2B62" w:rsidP="006416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C5BEB94" w14:textId="77777777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125.801,73</w:t>
            </w:r>
            <w:r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2D694E8E" w14:textId="26941AB8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>
              <w:rPr>
                <w:rFonts w:ascii="Tahoma" w:hAnsi="Tahoma" w:cs="Tahoma"/>
                <w:sz w:val="18"/>
                <w:szCs w:val="18"/>
              </w:rPr>
              <w:t xml:space="preserve">60,00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3BF7637F" w14:textId="57955617" w:rsidR="00BA2B62" w:rsidRPr="00FC4C83" w:rsidRDefault="00BA2B62" w:rsidP="0064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2B62">
              <w:rPr>
                <w:rFonts w:ascii="Tahoma" w:hAnsi="Tahoma" w:cs="Tahoma"/>
                <w:sz w:val="18"/>
                <w:szCs w:val="18"/>
              </w:rPr>
              <w:t xml:space="preserve">125.801,73 </w:t>
            </w:r>
            <w:r w:rsidRPr="00FC4C83"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  <w:tc>
          <w:tcPr>
            <w:tcW w:w="2977" w:type="dxa"/>
            <w:vAlign w:val="center"/>
          </w:tcPr>
          <w:p w14:paraId="1CB0C4AC" w14:textId="77777777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60 </w:t>
            </w:r>
            <w:r w:rsidRPr="00FC4C83">
              <w:rPr>
                <w:rFonts w:ascii="Tahoma" w:hAnsi="Tahoma" w:cs="Tahoma"/>
                <w:sz w:val="18"/>
                <w:szCs w:val="18"/>
              </w:rPr>
              <w:t>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4475C38A" w14:textId="77777777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74DB62CA" w14:textId="77777777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1F69E189" w14:textId="7B598ACB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BFE0BE1" w14:textId="060D255F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C1A78AD" w14:textId="77777777" w:rsidR="00BA2B62" w:rsidRPr="00FC4C83" w:rsidRDefault="00BA2B62" w:rsidP="0064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3E9458B1" w14:textId="0118F29B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5C1B61F4" w14:textId="19829412" w:rsidR="00BA2B62" w:rsidRPr="00FC4C83" w:rsidRDefault="00BA2B62" w:rsidP="00641628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2189BDCF" w14:textId="77777777" w:rsidR="00BA2B62" w:rsidRPr="00FC4C83" w:rsidRDefault="00BA2B62" w:rsidP="0064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3C4384D1" w14:textId="01785FD4" w:rsidR="00BA2B62" w:rsidRPr="00BA2B62" w:rsidRDefault="00BA2B62" w:rsidP="0064162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A2B62">
              <w:rPr>
                <w:rFonts w:ascii="Tahoma" w:hAnsi="Tahoma" w:cs="Tahoma"/>
                <w:b/>
                <w:bCs/>
                <w:sz w:val="18"/>
                <w:szCs w:val="18"/>
              </w:rPr>
              <w:t>100,00 pkt</w:t>
            </w:r>
          </w:p>
        </w:tc>
      </w:tr>
      <w:tr w:rsidR="00136692" w14:paraId="392F0E98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5DF7219A" w14:textId="77777777" w:rsidR="00136692" w:rsidRPr="00FC4C83" w:rsidRDefault="00136692" w:rsidP="00F233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6CD0EBFB" w14:textId="77777777" w:rsidR="00136692" w:rsidRPr="00FC4C83" w:rsidRDefault="00136692" w:rsidP="00F233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nr 4</w:t>
            </w:r>
          </w:p>
        </w:tc>
        <w:tc>
          <w:tcPr>
            <w:tcW w:w="3119" w:type="dxa"/>
            <w:vAlign w:val="center"/>
          </w:tcPr>
          <w:p w14:paraId="25F9F0A0" w14:textId="728066E6" w:rsidR="00136692" w:rsidRPr="00FC4C83" w:rsidRDefault="00BA2B6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BA2B62">
              <w:rPr>
                <w:rFonts w:ascii="Tahoma" w:hAnsi="Tahoma" w:cs="Tahoma"/>
                <w:sz w:val="18"/>
                <w:szCs w:val="18"/>
              </w:rPr>
              <w:t xml:space="preserve">125.801,73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0090E818" w14:textId="6ACB5392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----------------- x 60 pkt =</w:t>
            </w:r>
            <w:r w:rsidR="00DB00CF">
              <w:rPr>
                <w:rFonts w:ascii="Tahoma" w:hAnsi="Tahoma" w:cs="Tahoma"/>
                <w:sz w:val="18"/>
                <w:szCs w:val="18"/>
              </w:rPr>
              <w:t xml:space="preserve"> 39,30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</w:t>
            </w:r>
          </w:p>
          <w:p w14:paraId="52249C83" w14:textId="39237502" w:rsidR="00136692" w:rsidRPr="00FC4C83" w:rsidRDefault="00BA2B62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192.054,49</w:t>
            </w:r>
            <w:r w:rsidR="00D93FDE"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6195257B" w14:textId="723C33F6" w:rsidR="00136692" w:rsidRPr="00FC4C83" w:rsidRDefault="0002324E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="00136692"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31CBC776" w14:textId="280444B0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324E">
              <w:rPr>
                <w:rFonts w:ascii="Tahoma" w:hAnsi="Tahoma" w:cs="Tahoma"/>
                <w:sz w:val="18"/>
                <w:szCs w:val="18"/>
              </w:rPr>
              <w:t>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71AFC34B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7EE414BF" w14:textId="0D20FDC9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02324E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EFCD103" w14:textId="45FECFDC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 w:rsidR="0002324E"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3EB09AE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3ADF046B" w14:textId="4DD231D6" w:rsidR="00136692" w:rsidRPr="00FC4C83" w:rsidRDefault="0002324E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18B95D28" w14:textId="69C65E4B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 w:rsidR="0002324E"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A378AAB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5FCF925E" w14:textId="224F4728" w:rsidR="00136692" w:rsidRPr="00BA2B62" w:rsidRDefault="00DB00CF" w:rsidP="00F2337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79,30 </w:t>
            </w:r>
            <w:r w:rsidR="00136692" w:rsidRPr="00BA2B6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  <w:tr w:rsidR="00FA41C1" w14:paraId="7FACF220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33BC299F" w14:textId="77777777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54959909" w14:textId="20F31541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BA2B62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0A1CC886" w14:textId="44C266CF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BA2B62">
              <w:rPr>
                <w:rFonts w:ascii="Tahoma" w:hAnsi="Tahoma" w:cs="Tahoma"/>
                <w:sz w:val="18"/>
                <w:szCs w:val="18"/>
              </w:rPr>
              <w:t xml:space="preserve">125.801,73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0D457B2C" w14:textId="6BBE881C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DB00CF">
              <w:rPr>
                <w:rFonts w:ascii="Tahoma" w:hAnsi="Tahoma" w:cs="Tahoma"/>
                <w:sz w:val="18"/>
                <w:szCs w:val="18"/>
              </w:rPr>
              <w:t xml:space="preserve">55,21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3D930D31" w14:textId="4D89B5D6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136.727,89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4D6DF235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0DF1BA31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0D80A29A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1AEA9549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46DD2DC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743F0461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309801DD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528C423E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69D61EE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566BC68D" w14:textId="37D6374C" w:rsidR="00FA41C1" w:rsidRPr="00136692" w:rsidRDefault="00D93A22" w:rsidP="004833C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DB00CF">
              <w:rPr>
                <w:rFonts w:ascii="Tahoma" w:hAnsi="Tahoma" w:cs="Tahoma"/>
                <w:bCs/>
                <w:sz w:val="18"/>
                <w:szCs w:val="18"/>
              </w:rPr>
              <w:t xml:space="preserve">5,21 </w:t>
            </w:r>
            <w:r w:rsidR="00FA41C1" w:rsidRPr="0013669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  <w:tr w:rsidR="00FA41C1" w14:paraId="393C40D5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42269A4B" w14:textId="77777777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5DFA06C3" w14:textId="5784B9DB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5BE246AC" w14:textId="35CC9A8F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BA2B62">
              <w:rPr>
                <w:rFonts w:ascii="Tahoma" w:hAnsi="Tahoma" w:cs="Tahoma"/>
                <w:sz w:val="18"/>
                <w:szCs w:val="18"/>
              </w:rPr>
              <w:t xml:space="preserve">125.801,73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12BE1A8A" w14:textId="6F8EFD9D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00CF">
              <w:rPr>
                <w:rFonts w:ascii="Tahoma" w:hAnsi="Tahoma" w:cs="Tahoma"/>
                <w:sz w:val="18"/>
                <w:szCs w:val="18"/>
              </w:rPr>
              <w:t xml:space="preserve">51,20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220CE2BF" w14:textId="5F795CAE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147.412,01</w:t>
            </w:r>
            <w:r w:rsidR="00FA41C1"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63637F38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7B146C45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598A869B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325AC5BF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F60F744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25FAE577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2541C014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66727B6E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50F625B1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0E10E560" w14:textId="4DC34DDF" w:rsidR="00FA41C1" w:rsidRPr="00136692" w:rsidRDefault="00DB00CF" w:rsidP="004833C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91,20 </w:t>
            </w:r>
            <w:r w:rsidR="00FA41C1" w:rsidRPr="0013669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  <w:tr w:rsidR="00FA41C1" w14:paraId="24882363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5790049E" w14:textId="77777777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4B0E080D" w14:textId="60FE2354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7457AEB7" w14:textId="454F9E9C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BA2B62">
              <w:rPr>
                <w:rFonts w:ascii="Tahoma" w:hAnsi="Tahoma" w:cs="Tahoma"/>
                <w:sz w:val="18"/>
                <w:szCs w:val="18"/>
              </w:rPr>
              <w:t xml:space="preserve">125.801,73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62D69412" w14:textId="14006148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DB00CF">
              <w:rPr>
                <w:rFonts w:ascii="Tahoma" w:hAnsi="Tahoma" w:cs="Tahoma"/>
                <w:sz w:val="18"/>
                <w:szCs w:val="18"/>
              </w:rPr>
              <w:t xml:space="preserve">52,80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5CFB5E77" w14:textId="2FAD88D5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142.954,25</w:t>
            </w:r>
            <w:r w:rsidR="00FA41C1"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3263D299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3A93097B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35DF7B9E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59961E4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F13BD37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634ECEC1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615EB1FB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08DECB4B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6629BF4E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6A9D02FA" w14:textId="5C232E4F" w:rsidR="00FA41C1" w:rsidRPr="00136692" w:rsidRDefault="00DB00CF" w:rsidP="004833C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92,80 </w:t>
            </w:r>
            <w:r w:rsidR="00FA41C1" w:rsidRPr="0013669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  <w:tr w:rsidR="00FA41C1" w14:paraId="7EB1F498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34EFFE8E" w14:textId="77777777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76056B65" w14:textId="195D6F15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48F5EB6A" w14:textId="10D5DE5D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BA2B62">
              <w:rPr>
                <w:rFonts w:ascii="Tahoma" w:hAnsi="Tahoma" w:cs="Tahoma"/>
                <w:sz w:val="18"/>
                <w:szCs w:val="18"/>
              </w:rPr>
              <w:t xml:space="preserve">125.801,73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1D5526BD" w14:textId="7C8B1FF6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DB00CF">
              <w:rPr>
                <w:rFonts w:ascii="Tahoma" w:hAnsi="Tahoma" w:cs="Tahoma"/>
                <w:sz w:val="18"/>
                <w:szCs w:val="18"/>
              </w:rPr>
              <w:t xml:space="preserve">39,69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66BBE358" w14:textId="727A9D2B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190.189,35</w:t>
            </w:r>
            <w:r w:rsidR="00FA41C1"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510D9A2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11DEEB29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2FF0517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31715C2E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4EA1B6A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042A8F06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6FBD80AA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53FDEF65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4FD5D66C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598FDA2E" w14:textId="2F7B7A45" w:rsidR="00FA41C1" w:rsidRPr="00136692" w:rsidRDefault="00DB00CF" w:rsidP="004833C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79,69 </w:t>
            </w:r>
            <w:r w:rsidR="00FA41C1" w:rsidRPr="0013669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  <w:tr w:rsidR="00FA41C1" w14:paraId="40BA25B9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0C015BEA" w14:textId="77777777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2B2FDAAE" w14:textId="05D537CA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65E5014D" w14:textId="5EB9B2BD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BA2B62">
              <w:rPr>
                <w:rFonts w:ascii="Tahoma" w:hAnsi="Tahoma" w:cs="Tahoma"/>
                <w:sz w:val="18"/>
                <w:szCs w:val="18"/>
              </w:rPr>
              <w:t xml:space="preserve">125.801,73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1D6FDABD" w14:textId="65CD5B36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DB00CF">
              <w:rPr>
                <w:rFonts w:ascii="Tahoma" w:hAnsi="Tahoma" w:cs="Tahoma"/>
                <w:sz w:val="18"/>
                <w:szCs w:val="18"/>
              </w:rPr>
              <w:t xml:space="preserve">38,73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6727507C" w14:textId="33209F65" w:rsidR="00FA41C1" w:rsidRPr="00FC4C83" w:rsidRDefault="00BA2B62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194.903,39</w:t>
            </w:r>
            <w:r w:rsidR="00FA41C1"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6A479E5B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5892E5D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6877E30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6700A33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E819201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6BCAE5DC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61E11D49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142D56CF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2A67FC25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7240F313" w14:textId="3EB65CEB" w:rsidR="00FA41C1" w:rsidRPr="00136692" w:rsidRDefault="00DB00CF" w:rsidP="004833C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78,73 </w:t>
            </w:r>
            <w:r w:rsidR="00FA41C1" w:rsidRPr="0013669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</w:tbl>
    <w:p w14:paraId="19E6ED4E" w14:textId="77777777" w:rsidR="0023226A" w:rsidRPr="009F298F" w:rsidRDefault="0023226A" w:rsidP="003654BD">
      <w:pPr>
        <w:rPr>
          <w:rFonts w:ascii="Tahoma" w:hAnsi="Tahoma" w:cs="Tahoma"/>
          <w:i/>
          <w:iCs/>
          <w:sz w:val="18"/>
          <w:szCs w:val="18"/>
        </w:rPr>
      </w:pPr>
    </w:p>
    <w:sectPr w:rsidR="0023226A" w:rsidRPr="009F298F" w:rsidSect="003654BD">
      <w:headerReference w:type="default" r:id="rId7"/>
      <w:footerReference w:type="default" r:id="rId8"/>
      <w:pgSz w:w="16838" w:h="11906" w:orient="landscape"/>
      <w:pgMar w:top="851" w:right="993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34EF1" w14:textId="77777777" w:rsidR="009D4EDC" w:rsidRDefault="009D4EDC">
      <w:r>
        <w:separator/>
      </w:r>
    </w:p>
  </w:endnote>
  <w:endnote w:type="continuationSeparator" w:id="0">
    <w:p w14:paraId="4D93974B" w14:textId="77777777" w:rsidR="009D4EDC" w:rsidRDefault="009D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thinThickSmallGap" w:sz="18" w:space="0" w:color="auto"/>
      </w:tblBorders>
      <w:tblLook w:val="04A0" w:firstRow="1" w:lastRow="0" w:firstColumn="1" w:lastColumn="0" w:noHBand="0" w:noVBand="1"/>
    </w:tblPr>
    <w:tblGrid>
      <w:gridCol w:w="4259"/>
      <w:gridCol w:w="2922"/>
      <w:gridCol w:w="3023"/>
    </w:tblGrid>
    <w:tr w:rsidR="00DF556A" w:rsidRPr="0091686E" w14:paraId="2CCAB5CA" w14:textId="77777777" w:rsidTr="00D92ED4">
      <w:trPr>
        <w:jc w:val="center"/>
      </w:trPr>
      <w:tc>
        <w:tcPr>
          <w:tcW w:w="10204" w:type="dxa"/>
          <w:gridSpan w:val="3"/>
        </w:tcPr>
        <w:p w14:paraId="34F1438D" w14:textId="77777777" w:rsidR="00DF556A" w:rsidRPr="0091686E" w:rsidRDefault="00DF556A" w:rsidP="00DF556A">
          <w:pPr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Zasadnicza Szkoła Zawodowa </w:t>
          </w:r>
          <w:r w:rsidRPr="0091686E">
            <w:rPr>
              <w:b/>
              <w:bCs/>
              <w:sz w:val="32"/>
              <w:szCs w:val="32"/>
            </w:rPr>
            <w:t>w Radlinie</w:t>
          </w:r>
        </w:p>
        <w:p w14:paraId="26B9464D" w14:textId="77777777" w:rsidR="00DF556A" w:rsidRPr="00DF556A" w:rsidRDefault="00DF556A" w:rsidP="00DF556A">
          <w:pPr>
            <w:pStyle w:val="Nagwek"/>
          </w:pPr>
          <w:r w:rsidRPr="0091686E">
            <w:rPr>
              <w:rFonts w:ascii="Arial" w:hAnsi="Arial" w:cs="Arial"/>
              <w:bCs/>
              <w:spacing w:val="20"/>
              <w:sz w:val="20"/>
              <w:szCs w:val="20"/>
            </w:rPr>
            <w:t>u</w:t>
          </w:r>
          <w:r w:rsidRPr="0091686E">
            <w:rPr>
              <w:rFonts w:ascii="Arial" w:hAnsi="Arial" w:cs="Arial"/>
              <w:sz w:val="20"/>
              <w:szCs w:val="20"/>
            </w:rPr>
            <w:t>l. Orkana 23  44-310 Radlin</w:t>
          </w:r>
        </w:p>
      </w:tc>
    </w:tr>
    <w:tr w:rsidR="00F27C5B" w:rsidRPr="000046AE" w14:paraId="3F5C8561" w14:textId="77777777" w:rsidTr="00B15438">
      <w:trPr>
        <w:jc w:val="center"/>
      </w:trPr>
      <w:tc>
        <w:tcPr>
          <w:tcW w:w="4259" w:type="dxa"/>
        </w:tcPr>
        <w:p w14:paraId="77ACDA99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  <w:t xml:space="preserve">tel.: </w:t>
          </w:r>
          <w:r w:rsidRPr="0091686E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32 455 83 04;  32 453 15 54;  32  453 15 55</w:t>
          </w:r>
        </w:p>
      </w:tc>
      <w:tc>
        <w:tcPr>
          <w:tcW w:w="2922" w:type="dxa"/>
        </w:tcPr>
        <w:p w14:paraId="3D4B2614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</w:p>
      </w:tc>
      <w:tc>
        <w:tcPr>
          <w:tcW w:w="3023" w:type="dxa"/>
        </w:tcPr>
        <w:p w14:paraId="0700A8E8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  <w:t xml:space="preserve">e-mail: </w:t>
          </w:r>
          <w:r w:rsidR="00770058" w:rsidRPr="0091686E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radlin.zsp@gmail.com</w:t>
          </w:r>
        </w:p>
      </w:tc>
    </w:tr>
    <w:tr w:rsidR="00F27C5B" w:rsidRPr="0091686E" w14:paraId="0C9EC2C2" w14:textId="77777777" w:rsidTr="00B15438">
      <w:trPr>
        <w:jc w:val="center"/>
      </w:trPr>
      <w:tc>
        <w:tcPr>
          <w:tcW w:w="4259" w:type="dxa"/>
        </w:tcPr>
        <w:p w14:paraId="5B759D73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6"/>
              <w:lang w:val="de-DE"/>
            </w:rPr>
            <w:t xml:space="preserve">faks: </w:t>
          </w:r>
          <w:r w:rsidRPr="0091686E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32 455 83 04</w:t>
          </w:r>
        </w:p>
      </w:tc>
      <w:tc>
        <w:tcPr>
          <w:tcW w:w="2922" w:type="dxa"/>
        </w:tcPr>
        <w:p w14:paraId="4A261BFE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</w:p>
      </w:tc>
      <w:tc>
        <w:tcPr>
          <w:tcW w:w="3023" w:type="dxa"/>
        </w:tcPr>
        <w:p w14:paraId="330CC999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Cs/>
              <w:sz w:val="18"/>
              <w:szCs w:val="14"/>
              <w:lang w:val="de-DE"/>
            </w:rPr>
            <w:t>www</w:t>
          </w: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  <w:t>.</w:t>
          </w:r>
          <w:r w:rsidR="00B75A7F" w:rsidRPr="00B75A7F">
            <w:rPr>
              <w:rFonts w:ascii="Arial Unicode MS" w:eastAsia="Arial Unicode MS" w:hAnsi="Arial Unicode MS" w:cs="Arial Unicode MS"/>
              <w:bCs/>
              <w:sz w:val="18"/>
              <w:szCs w:val="14"/>
              <w:lang w:val="de-DE"/>
            </w:rPr>
            <w:t>zspradlin</w:t>
          </w:r>
          <w:r w:rsidRPr="00B75A7F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.</w:t>
          </w:r>
          <w:r w:rsidRPr="0091686E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pl</w:t>
          </w:r>
        </w:p>
      </w:tc>
    </w:tr>
    <w:tr w:rsidR="00F27C5B" w:rsidRPr="0091686E" w14:paraId="5EAC2045" w14:textId="77777777" w:rsidTr="00B15438">
      <w:trPr>
        <w:jc w:val="center"/>
      </w:trPr>
      <w:tc>
        <w:tcPr>
          <w:tcW w:w="4259" w:type="dxa"/>
        </w:tcPr>
        <w:p w14:paraId="41A24D97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6"/>
              <w:lang w:val="de-DE"/>
            </w:rPr>
            <w:t xml:space="preserve">regon: </w:t>
          </w:r>
          <w:r w:rsidR="00B70921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240371325</w:t>
          </w:r>
          <w:r w:rsidRPr="0091686E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 xml:space="preserve">      </w:t>
          </w: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6"/>
              <w:lang w:val="de-DE"/>
            </w:rPr>
            <w:t xml:space="preserve">NIP: </w:t>
          </w:r>
          <w:r w:rsidRPr="0091686E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647-2</w:t>
          </w:r>
          <w:r w:rsidR="00B70921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57</w:t>
          </w:r>
          <w:r w:rsidRPr="0091686E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-</w:t>
          </w:r>
          <w:r w:rsidR="00B70921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49</w:t>
          </w:r>
          <w:r w:rsidRPr="0091686E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-8</w:t>
          </w:r>
          <w:r w:rsidR="00B70921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7</w:t>
          </w:r>
        </w:p>
      </w:tc>
      <w:tc>
        <w:tcPr>
          <w:tcW w:w="2922" w:type="dxa"/>
        </w:tcPr>
        <w:p w14:paraId="0A876DC7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</w:p>
      </w:tc>
      <w:tc>
        <w:tcPr>
          <w:tcW w:w="3023" w:type="dxa"/>
        </w:tcPr>
        <w:p w14:paraId="088B2F8E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</w:p>
      </w:tc>
    </w:tr>
  </w:tbl>
  <w:p w14:paraId="0C5ECE10" w14:textId="77777777" w:rsidR="00F27C5B" w:rsidRPr="009731B4" w:rsidRDefault="00F27C5B" w:rsidP="007909D9">
    <w:pPr>
      <w:rPr>
        <w:rFonts w:ascii="Century Gothic" w:hAnsi="Century Gothic"/>
        <w:b/>
        <w:bCs/>
        <w:sz w:val="18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8BB9" w14:textId="77777777" w:rsidR="009D4EDC" w:rsidRDefault="009D4EDC">
      <w:r>
        <w:separator/>
      </w:r>
    </w:p>
  </w:footnote>
  <w:footnote w:type="continuationSeparator" w:id="0">
    <w:p w14:paraId="20426C6E" w14:textId="77777777" w:rsidR="009D4EDC" w:rsidRDefault="009D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6502" w14:textId="79E40D63" w:rsidR="000E1C4A" w:rsidRDefault="000E1C4A" w:rsidP="000E1C4A">
    <w:pPr>
      <w:pStyle w:val="Nagwek"/>
    </w:pPr>
  </w:p>
  <w:p w14:paraId="44C4B8D8" w14:textId="77777777" w:rsidR="00DF556A" w:rsidRDefault="00DF556A" w:rsidP="000E1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782"/>
    <w:multiLevelType w:val="hybridMultilevel"/>
    <w:tmpl w:val="8684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B7CB8"/>
    <w:multiLevelType w:val="hybridMultilevel"/>
    <w:tmpl w:val="63DED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4618D"/>
    <w:multiLevelType w:val="hybridMultilevel"/>
    <w:tmpl w:val="BC7089DA"/>
    <w:lvl w:ilvl="0" w:tplc="FDCC04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E1D54"/>
    <w:multiLevelType w:val="hybridMultilevel"/>
    <w:tmpl w:val="90E63C5A"/>
    <w:lvl w:ilvl="0" w:tplc="7F266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11353E7A"/>
    <w:multiLevelType w:val="hybridMultilevel"/>
    <w:tmpl w:val="DCF2BC78"/>
    <w:lvl w:ilvl="0" w:tplc="9F7274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81B43"/>
    <w:multiLevelType w:val="hybridMultilevel"/>
    <w:tmpl w:val="FA4E0ECE"/>
    <w:lvl w:ilvl="0" w:tplc="7F266684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025C21"/>
    <w:multiLevelType w:val="hybridMultilevel"/>
    <w:tmpl w:val="413C1CD8"/>
    <w:lvl w:ilvl="0" w:tplc="7F26668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743E"/>
    <w:multiLevelType w:val="hybridMultilevel"/>
    <w:tmpl w:val="87B004F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6A99"/>
    <w:multiLevelType w:val="hybridMultilevel"/>
    <w:tmpl w:val="6AC452C0"/>
    <w:lvl w:ilvl="0" w:tplc="42A8ADF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37BA"/>
    <w:multiLevelType w:val="hybridMultilevel"/>
    <w:tmpl w:val="D19022CC"/>
    <w:lvl w:ilvl="0" w:tplc="3522D3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27709"/>
    <w:multiLevelType w:val="multilevel"/>
    <w:tmpl w:val="BC3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6117E"/>
    <w:multiLevelType w:val="hybridMultilevel"/>
    <w:tmpl w:val="15187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D51D6"/>
    <w:multiLevelType w:val="hybridMultilevel"/>
    <w:tmpl w:val="87D096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037A"/>
    <w:multiLevelType w:val="hybridMultilevel"/>
    <w:tmpl w:val="19567488"/>
    <w:lvl w:ilvl="0" w:tplc="EB98B81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5D16BE"/>
    <w:multiLevelType w:val="hybridMultilevel"/>
    <w:tmpl w:val="5ED8E54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360BD"/>
    <w:multiLevelType w:val="hybridMultilevel"/>
    <w:tmpl w:val="D8D63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739DE"/>
    <w:multiLevelType w:val="hybridMultilevel"/>
    <w:tmpl w:val="601A587C"/>
    <w:lvl w:ilvl="0" w:tplc="2B3C06C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55FF5E3A"/>
    <w:multiLevelType w:val="hybridMultilevel"/>
    <w:tmpl w:val="4016204C"/>
    <w:lvl w:ilvl="0" w:tplc="7F26668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F0E"/>
    <w:multiLevelType w:val="hybridMultilevel"/>
    <w:tmpl w:val="0D0268FA"/>
    <w:lvl w:ilvl="0" w:tplc="7F2666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97F376A"/>
    <w:multiLevelType w:val="hybridMultilevel"/>
    <w:tmpl w:val="2EB8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93CA8"/>
    <w:multiLevelType w:val="hybridMultilevel"/>
    <w:tmpl w:val="53D6B2FC"/>
    <w:lvl w:ilvl="0" w:tplc="7F26668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64D03"/>
    <w:multiLevelType w:val="hybridMultilevel"/>
    <w:tmpl w:val="D7160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CC1823"/>
    <w:multiLevelType w:val="hybridMultilevel"/>
    <w:tmpl w:val="525AC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666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18"/>
  </w:num>
  <w:num w:numId="9">
    <w:abstractNumId w:val="20"/>
  </w:num>
  <w:num w:numId="10">
    <w:abstractNumId w:val="2"/>
  </w:num>
  <w:num w:numId="11">
    <w:abstractNumId w:val="22"/>
  </w:num>
  <w:num w:numId="12">
    <w:abstractNumId w:val="3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5"/>
  </w:num>
  <w:num w:numId="18">
    <w:abstractNumId w:val="15"/>
  </w:num>
  <w:num w:numId="19">
    <w:abstractNumId w:val="14"/>
  </w:num>
  <w:num w:numId="20">
    <w:abstractNumId w:val="1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CD"/>
    <w:rsid w:val="00001955"/>
    <w:rsid w:val="00002D1D"/>
    <w:rsid w:val="000046AE"/>
    <w:rsid w:val="00005459"/>
    <w:rsid w:val="0002324E"/>
    <w:rsid w:val="00025F99"/>
    <w:rsid w:val="00036634"/>
    <w:rsid w:val="00043D31"/>
    <w:rsid w:val="00044C20"/>
    <w:rsid w:val="0005041D"/>
    <w:rsid w:val="0005223F"/>
    <w:rsid w:val="00054564"/>
    <w:rsid w:val="00055490"/>
    <w:rsid w:val="0005550C"/>
    <w:rsid w:val="00055D47"/>
    <w:rsid w:val="00056E2E"/>
    <w:rsid w:val="00057403"/>
    <w:rsid w:val="00060811"/>
    <w:rsid w:val="00060FA3"/>
    <w:rsid w:val="00065F30"/>
    <w:rsid w:val="00072395"/>
    <w:rsid w:val="0008197E"/>
    <w:rsid w:val="00083C60"/>
    <w:rsid w:val="00085742"/>
    <w:rsid w:val="000A0C40"/>
    <w:rsid w:val="000A1255"/>
    <w:rsid w:val="000A7011"/>
    <w:rsid w:val="000B4676"/>
    <w:rsid w:val="000C3137"/>
    <w:rsid w:val="000C356B"/>
    <w:rsid w:val="000C582F"/>
    <w:rsid w:val="000D3928"/>
    <w:rsid w:val="000D7880"/>
    <w:rsid w:val="000D79FE"/>
    <w:rsid w:val="000E1C4A"/>
    <w:rsid w:val="000F0B6E"/>
    <w:rsid w:val="000F3B51"/>
    <w:rsid w:val="000F3C16"/>
    <w:rsid w:val="000F5184"/>
    <w:rsid w:val="00104510"/>
    <w:rsid w:val="00105847"/>
    <w:rsid w:val="00105C16"/>
    <w:rsid w:val="00114A29"/>
    <w:rsid w:val="00115C92"/>
    <w:rsid w:val="00120FED"/>
    <w:rsid w:val="0012689E"/>
    <w:rsid w:val="00136692"/>
    <w:rsid w:val="00136B6B"/>
    <w:rsid w:val="00146A62"/>
    <w:rsid w:val="00156A80"/>
    <w:rsid w:val="00157D78"/>
    <w:rsid w:val="00160876"/>
    <w:rsid w:val="0016271D"/>
    <w:rsid w:val="001662F0"/>
    <w:rsid w:val="00167408"/>
    <w:rsid w:val="00174949"/>
    <w:rsid w:val="001829BC"/>
    <w:rsid w:val="001B2688"/>
    <w:rsid w:val="001B5D79"/>
    <w:rsid w:val="001C18F7"/>
    <w:rsid w:val="001C4A2D"/>
    <w:rsid w:val="001C712C"/>
    <w:rsid w:val="001D1270"/>
    <w:rsid w:val="001D3EFC"/>
    <w:rsid w:val="001D4652"/>
    <w:rsid w:val="001D50B5"/>
    <w:rsid w:val="001E2041"/>
    <w:rsid w:val="001F2A26"/>
    <w:rsid w:val="001F669F"/>
    <w:rsid w:val="00203205"/>
    <w:rsid w:val="002034DD"/>
    <w:rsid w:val="0020677E"/>
    <w:rsid w:val="00211F4B"/>
    <w:rsid w:val="002206FB"/>
    <w:rsid w:val="00221F70"/>
    <w:rsid w:val="0023226A"/>
    <w:rsid w:val="002406D3"/>
    <w:rsid w:val="00241811"/>
    <w:rsid w:val="0024294E"/>
    <w:rsid w:val="00243348"/>
    <w:rsid w:val="002545C4"/>
    <w:rsid w:val="0026119E"/>
    <w:rsid w:val="00263E16"/>
    <w:rsid w:val="0027377B"/>
    <w:rsid w:val="00275951"/>
    <w:rsid w:val="00277C7D"/>
    <w:rsid w:val="00286793"/>
    <w:rsid w:val="002911B0"/>
    <w:rsid w:val="00293C56"/>
    <w:rsid w:val="002A00E2"/>
    <w:rsid w:val="002A2C7F"/>
    <w:rsid w:val="002A4BF3"/>
    <w:rsid w:val="002A51AE"/>
    <w:rsid w:val="002B0F37"/>
    <w:rsid w:val="002B44FF"/>
    <w:rsid w:val="002B6E07"/>
    <w:rsid w:val="002B76CC"/>
    <w:rsid w:val="002B7974"/>
    <w:rsid w:val="002C6DB6"/>
    <w:rsid w:val="002E6805"/>
    <w:rsid w:val="002F2FB3"/>
    <w:rsid w:val="002F6516"/>
    <w:rsid w:val="0030126D"/>
    <w:rsid w:val="003014F7"/>
    <w:rsid w:val="003028CA"/>
    <w:rsid w:val="00313144"/>
    <w:rsid w:val="0031767F"/>
    <w:rsid w:val="00332E1C"/>
    <w:rsid w:val="00334B91"/>
    <w:rsid w:val="0033740A"/>
    <w:rsid w:val="00340715"/>
    <w:rsid w:val="00342535"/>
    <w:rsid w:val="003467F4"/>
    <w:rsid w:val="00350B0D"/>
    <w:rsid w:val="003532A8"/>
    <w:rsid w:val="00354573"/>
    <w:rsid w:val="0035563D"/>
    <w:rsid w:val="003654BD"/>
    <w:rsid w:val="00365B42"/>
    <w:rsid w:val="00366372"/>
    <w:rsid w:val="00367A08"/>
    <w:rsid w:val="003709DB"/>
    <w:rsid w:val="003809DC"/>
    <w:rsid w:val="003820A0"/>
    <w:rsid w:val="00384189"/>
    <w:rsid w:val="00384448"/>
    <w:rsid w:val="00392C0D"/>
    <w:rsid w:val="003947BD"/>
    <w:rsid w:val="00397D8F"/>
    <w:rsid w:val="00397D9C"/>
    <w:rsid w:val="003A1983"/>
    <w:rsid w:val="003A3403"/>
    <w:rsid w:val="003A5366"/>
    <w:rsid w:val="003A60B4"/>
    <w:rsid w:val="003B00FB"/>
    <w:rsid w:val="003B0EDD"/>
    <w:rsid w:val="003B6029"/>
    <w:rsid w:val="003B64D3"/>
    <w:rsid w:val="003C1B78"/>
    <w:rsid w:val="003C4F23"/>
    <w:rsid w:val="003D0A35"/>
    <w:rsid w:val="003D3FFB"/>
    <w:rsid w:val="003D4DD6"/>
    <w:rsid w:val="003E2B5F"/>
    <w:rsid w:val="003E3FDB"/>
    <w:rsid w:val="003E5B94"/>
    <w:rsid w:val="003F3DED"/>
    <w:rsid w:val="00400D8A"/>
    <w:rsid w:val="00416748"/>
    <w:rsid w:val="0042003F"/>
    <w:rsid w:val="00420CDF"/>
    <w:rsid w:val="0042115D"/>
    <w:rsid w:val="00423EEC"/>
    <w:rsid w:val="00424759"/>
    <w:rsid w:val="00434670"/>
    <w:rsid w:val="004372D4"/>
    <w:rsid w:val="00440B53"/>
    <w:rsid w:val="00444CD6"/>
    <w:rsid w:val="00456AF4"/>
    <w:rsid w:val="0047160A"/>
    <w:rsid w:val="00477562"/>
    <w:rsid w:val="00481D9E"/>
    <w:rsid w:val="00482711"/>
    <w:rsid w:val="0048560A"/>
    <w:rsid w:val="00494C13"/>
    <w:rsid w:val="004A5EC8"/>
    <w:rsid w:val="004B57FF"/>
    <w:rsid w:val="004B7874"/>
    <w:rsid w:val="004C22D0"/>
    <w:rsid w:val="004C5183"/>
    <w:rsid w:val="004D1D77"/>
    <w:rsid w:val="004D20A1"/>
    <w:rsid w:val="004D2B3B"/>
    <w:rsid w:val="004D4EAE"/>
    <w:rsid w:val="004D6111"/>
    <w:rsid w:val="004E2650"/>
    <w:rsid w:val="004E3B35"/>
    <w:rsid w:val="004E411F"/>
    <w:rsid w:val="004E4DDB"/>
    <w:rsid w:val="004E5860"/>
    <w:rsid w:val="004F6A0D"/>
    <w:rsid w:val="00500156"/>
    <w:rsid w:val="0050023B"/>
    <w:rsid w:val="00512C9A"/>
    <w:rsid w:val="005167E2"/>
    <w:rsid w:val="00522D9E"/>
    <w:rsid w:val="005256F8"/>
    <w:rsid w:val="00540CC0"/>
    <w:rsid w:val="00542D57"/>
    <w:rsid w:val="0054711B"/>
    <w:rsid w:val="00553872"/>
    <w:rsid w:val="005552F9"/>
    <w:rsid w:val="00555BE1"/>
    <w:rsid w:val="00563080"/>
    <w:rsid w:val="00563300"/>
    <w:rsid w:val="00566A23"/>
    <w:rsid w:val="0056754E"/>
    <w:rsid w:val="00571E19"/>
    <w:rsid w:val="00574E7E"/>
    <w:rsid w:val="00582895"/>
    <w:rsid w:val="005833B8"/>
    <w:rsid w:val="005A0D50"/>
    <w:rsid w:val="005A312D"/>
    <w:rsid w:val="005A5A40"/>
    <w:rsid w:val="005B67AA"/>
    <w:rsid w:val="005B70BE"/>
    <w:rsid w:val="005C38E9"/>
    <w:rsid w:val="005E3D28"/>
    <w:rsid w:val="005E665E"/>
    <w:rsid w:val="005F1304"/>
    <w:rsid w:val="00614374"/>
    <w:rsid w:val="006158C8"/>
    <w:rsid w:val="00622ECA"/>
    <w:rsid w:val="00626BCF"/>
    <w:rsid w:val="0063088B"/>
    <w:rsid w:val="00631C3C"/>
    <w:rsid w:val="006413DD"/>
    <w:rsid w:val="00641862"/>
    <w:rsid w:val="00653936"/>
    <w:rsid w:val="00653C62"/>
    <w:rsid w:val="00654B73"/>
    <w:rsid w:val="00656AB7"/>
    <w:rsid w:val="00661B6B"/>
    <w:rsid w:val="00670DF0"/>
    <w:rsid w:val="00674DF1"/>
    <w:rsid w:val="00676436"/>
    <w:rsid w:val="00676524"/>
    <w:rsid w:val="00677954"/>
    <w:rsid w:val="00690B23"/>
    <w:rsid w:val="00692FEF"/>
    <w:rsid w:val="006A1910"/>
    <w:rsid w:val="006A5515"/>
    <w:rsid w:val="006A56DA"/>
    <w:rsid w:val="006B0C7D"/>
    <w:rsid w:val="006B0CEB"/>
    <w:rsid w:val="006B2F78"/>
    <w:rsid w:val="006B7DA0"/>
    <w:rsid w:val="006C01E7"/>
    <w:rsid w:val="006D088C"/>
    <w:rsid w:val="006D5785"/>
    <w:rsid w:val="006D5CE0"/>
    <w:rsid w:val="006D5E59"/>
    <w:rsid w:val="007010D4"/>
    <w:rsid w:val="00704C50"/>
    <w:rsid w:val="007058E5"/>
    <w:rsid w:val="00725A3E"/>
    <w:rsid w:val="007312C7"/>
    <w:rsid w:val="00733E03"/>
    <w:rsid w:val="00743209"/>
    <w:rsid w:val="00744CAF"/>
    <w:rsid w:val="0074633D"/>
    <w:rsid w:val="007473B3"/>
    <w:rsid w:val="00760607"/>
    <w:rsid w:val="007623E0"/>
    <w:rsid w:val="00763E3D"/>
    <w:rsid w:val="00766B62"/>
    <w:rsid w:val="00770058"/>
    <w:rsid w:val="00771035"/>
    <w:rsid w:val="00776A63"/>
    <w:rsid w:val="00780347"/>
    <w:rsid w:val="00780433"/>
    <w:rsid w:val="0078443B"/>
    <w:rsid w:val="00785184"/>
    <w:rsid w:val="0078520C"/>
    <w:rsid w:val="00786821"/>
    <w:rsid w:val="00790431"/>
    <w:rsid w:val="007909D9"/>
    <w:rsid w:val="00791E53"/>
    <w:rsid w:val="007932F3"/>
    <w:rsid w:val="007955A5"/>
    <w:rsid w:val="00795AF7"/>
    <w:rsid w:val="007A2B91"/>
    <w:rsid w:val="007B1071"/>
    <w:rsid w:val="007B1EBF"/>
    <w:rsid w:val="007B4BCD"/>
    <w:rsid w:val="007B574B"/>
    <w:rsid w:val="007B6499"/>
    <w:rsid w:val="007B745D"/>
    <w:rsid w:val="007C0719"/>
    <w:rsid w:val="007C0845"/>
    <w:rsid w:val="007C2DEC"/>
    <w:rsid w:val="007D2672"/>
    <w:rsid w:val="007E342A"/>
    <w:rsid w:val="007E578F"/>
    <w:rsid w:val="007E5E8E"/>
    <w:rsid w:val="007F0DFA"/>
    <w:rsid w:val="007F10AB"/>
    <w:rsid w:val="00817E3B"/>
    <w:rsid w:val="00821AD6"/>
    <w:rsid w:val="00827C32"/>
    <w:rsid w:val="008326E6"/>
    <w:rsid w:val="00832CFB"/>
    <w:rsid w:val="008411C7"/>
    <w:rsid w:val="008518EF"/>
    <w:rsid w:val="008656B6"/>
    <w:rsid w:val="008675C3"/>
    <w:rsid w:val="00876292"/>
    <w:rsid w:val="00882917"/>
    <w:rsid w:val="00882D5B"/>
    <w:rsid w:val="00887802"/>
    <w:rsid w:val="00896CBC"/>
    <w:rsid w:val="008A1504"/>
    <w:rsid w:val="008B095D"/>
    <w:rsid w:val="008B4A59"/>
    <w:rsid w:val="008B5086"/>
    <w:rsid w:val="008B650F"/>
    <w:rsid w:val="008C222A"/>
    <w:rsid w:val="008C5534"/>
    <w:rsid w:val="008C72BC"/>
    <w:rsid w:val="008D79F7"/>
    <w:rsid w:val="008E3715"/>
    <w:rsid w:val="008E5FE6"/>
    <w:rsid w:val="008E7C9B"/>
    <w:rsid w:val="008F17A2"/>
    <w:rsid w:val="009144ED"/>
    <w:rsid w:val="009162A7"/>
    <w:rsid w:val="0091686E"/>
    <w:rsid w:val="00924F21"/>
    <w:rsid w:val="00925AB9"/>
    <w:rsid w:val="00935AF1"/>
    <w:rsid w:val="00937CE1"/>
    <w:rsid w:val="00952964"/>
    <w:rsid w:val="00956543"/>
    <w:rsid w:val="009731B4"/>
    <w:rsid w:val="00994ECD"/>
    <w:rsid w:val="009A06B6"/>
    <w:rsid w:val="009A2213"/>
    <w:rsid w:val="009A5340"/>
    <w:rsid w:val="009B4589"/>
    <w:rsid w:val="009C1784"/>
    <w:rsid w:val="009C2175"/>
    <w:rsid w:val="009C354F"/>
    <w:rsid w:val="009C3794"/>
    <w:rsid w:val="009C6B70"/>
    <w:rsid w:val="009D25CA"/>
    <w:rsid w:val="009D4EDC"/>
    <w:rsid w:val="009D55FD"/>
    <w:rsid w:val="009E340F"/>
    <w:rsid w:val="009F298F"/>
    <w:rsid w:val="00A00566"/>
    <w:rsid w:val="00A008FE"/>
    <w:rsid w:val="00A2308A"/>
    <w:rsid w:val="00A25FF1"/>
    <w:rsid w:val="00A27F38"/>
    <w:rsid w:val="00A30ACF"/>
    <w:rsid w:val="00A30DE5"/>
    <w:rsid w:val="00A32637"/>
    <w:rsid w:val="00A37717"/>
    <w:rsid w:val="00A40F8E"/>
    <w:rsid w:val="00A4550F"/>
    <w:rsid w:val="00A4598B"/>
    <w:rsid w:val="00A46559"/>
    <w:rsid w:val="00A5322F"/>
    <w:rsid w:val="00A5665E"/>
    <w:rsid w:val="00A56F3C"/>
    <w:rsid w:val="00A572D2"/>
    <w:rsid w:val="00A632B7"/>
    <w:rsid w:val="00A63CF1"/>
    <w:rsid w:val="00A63D71"/>
    <w:rsid w:val="00A643C1"/>
    <w:rsid w:val="00A66C3D"/>
    <w:rsid w:val="00A747E4"/>
    <w:rsid w:val="00A83EAC"/>
    <w:rsid w:val="00A94A61"/>
    <w:rsid w:val="00A95567"/>
    <w:rsid w:val="00AA1515"/>
    <w:rsid w:val="00AA53C2"/>
    <w:rsid w:val="00AA69E0"/>
    <w:rsid w:val="00AB47C8"/>
    <w:rsid w:val="00AD1BAB"/>
    <w:rsid w:val="00AD1F99"/>
    <w:rsid w:val="00AD27F9"/>
    <w:rsid w:val="00AD34B1"/>
    <w:rsid w:val="00AD50F7"/>
    <w:rsid w:val="00AE0D4B"/>
    <w:rsid w:val="00AE51B6"/>
    <w:rsid w:val="00AE6959"/>
    <w:rsid w:val="00AF1E39"/>
    <w:rsid w:val="00AF5E43"/>
    <w:rsid w:val="00AF62FC"/>
    <w:rsid w:val="00B15438"/>
    <w:rsid w:val="00B205DD"/>
    <w:rsid w:val="00B22FA5"/>
    <w:rsid w:val="00B234B0"/>
    <w:rsid w:val="00B23855"/>
    <w:rsid w:val="00B318FA"/>
    <w:rsid w:val="00B35F71"/>
    <w:rsid w:val="00B42417"/>
    <w:rsid w:val="00B45C83"/>
    <w:rsid w:val="00B5177B"/>
    <w:rsid w:val="00B61A76"/>
    <w:rsid w:val="00B62115"/>
    <w:rsid w:val="00B6286B"/>
    <w:rsid w:val="00B637AF"/>
    <w:rsid w:val="00B67455"/>
    <w:rsid w:val="00B70921"/>
    <w:rsid w:val="00B715A7"/>
    <w:rsid w:val="00B72F36"/>
    <w:rsid w:val="00B75A7F"/>
    <w:rsid w:val="00B76E63"/>
    <w:rsid w:val="00B8244C"/>
    <w:rsid w:val="00B8376A"/>
    <w:rsid w:val="00B8532C"/>
    <w:rsid w:val="00B862B9"/>
    <w:rsid w:val="00B91983"/>
    <w:rsid w:val="00B97794"/>
    <w:rsid w:val="00BA0429"/>
    <w:rsid w:val="00BA0D03"/>
    <w:rsid w:val="00BA2B62"/>
    <w:rsid w:val="00BA4645"/>
    <w:rsid w:val="00BB3676"/>
    <w:rsid w:val="00BB5C95"/>
    <w:rsid w:val="00BC5C49"/>
    <w:rsid w:val="00BC73F9"/>
    <w:rsid w:val="00BD146E"/>
    <w:rsid w:val="00BD4348"/>
    <w:rsid w:val="00BD77A2"/>
    <w:rsid w:val="00BE451E"/>
    <w:rsid w:val="00BE4B54"/>
    <w:rsid w:val="00BE4D7B"/>
    <w:rsid w:val="00BF5F4F"/>
    <w:rsid w:val="00BF64DF"/>
    <w:rsid w:val="00C01A05"/>
    <w:rsid w:val="00C01E2F"/>
    <w:rsid w:val="00C026BF"/>
    <w:rsid w:val="00C05070"/>
    <w:rsid w:val="00C071F5"/>
    <w:rsid w:val="00C11096"/>
    <w:rsid w:val="00C14DDA"/>
    <w:rsid w:val="00C22D65"/>
    <w:rsid w:val="00C33F96"/>
    <w:rsid w:val="00C37D64"/>
    <w:rsid w:val="00C44530"/>
    <w:rsid w:val="00C47B9D"/>
    <w:rsid w:val="00C54411"/>
    <w:rsid w:val="00C55629"/>
    <w:rsid w:val="00C625D4"/>
    <w:rsid w:val="00C74666"/>
    <w:rsid w:val="00C80AA7"/>
    <w:rsid w:val="00C86E3C"/>
    <w:rsid w:val="00C92252"/>
    <w:rsid w:val="00C938E3"/>
    <w:rsid w:val="00C95DCE"/>
    <w:rsid w:val="00CA2524"/>
    <w:rsid w:val="00CA375A"/>
    <w:rsid w:val="00CB3CD9"/>
    <w:rsid w:val="00CC4DAB"/>
    <w:rsid w:val="00CD3ABC"/>
    <w:rsid w:val="00CD58DA"/>
    <w:rsid w:val="00CE1782"/>
    <w:rsid w:val="00CF1C9B"/>
    <w:rsid w:val="00CF44EA"/>
    <w:rsid w:val="00CF5CEF"/>
    <w:rsid w:val="00CF5D21"/>
    <w:rsid w:val="00D009CE"/>
    <w:rsid w:val="00D07463"/>
    <w:rsid w:val="00D07516"/>
    <w:rsid w:val="00D079CC"/>
    <w:rsid w:val="00D1066D"/>
    <w:rsid w:val="00D10848"/>
    <w:rsid w:val="00D11936"/>
    <w:rsid w:val="00D14660"/>
    <w:rsid w:val="00D20862"/>
    <w:rsid w:val="00D209AD"/>
    <w:rsid w:val="00D22A37"/>
    <w:rsid w:val="00D22D5B"/>
    <w:rsid w:val="00D235E8"/>
    <w:rsid w:val="00D24CE2"/>
    <w:rsid w:val="00D26342"/>
    <w:rsid w:val="00D31D11"/>
    <w:rsid w:val="00D3473F"/>
    <w:rsid w:val="00D34EB2"/>
    <w:rsid w:val="00D42D2A"/>
    <w:rsid w:val="00D473D1"/>
    <w:rsid w:val="00D47D1A"/>
    <w:rsid w:val="00D5524B"/>
    <w:rsid w:val="00D574D6"/>
    <w:rsid w:val="00D62EE5"/>
    <w:rsid w:val="00D632C2"/>
    <w:rsid w:val="00D7148E"/>
    <w:rsid w:val="00D81EDD"/>
    <w:rsid w:val="00D82254"/>
    <w:rsid w:val="00D83EAA"/>
    <w:rsid w:val="00D87850"/>
    <w:rsid w:val="00D93A22"/>
    <w:rsid w:val="00D93FDE"/>
    <w:rsid w:val="00D95BBD"/>
    <w:rsid w:val="00DA0E7E"/>
    <w:rsid w:val="00DA78DD"/>
    <w:rsid w:val="00DB00CF"/>
    <w:rsid w:val="00DB5225"/>
    <w:rsid w:val="00DC1762"/>
    <w:rsid w:val="00DC178C"/>
    <w:rsid w:val="00DD0143"/>
    <w:rsid w:val="00DD3EE4"/>
    <w:rsid w:val="00DE149F"/>
    <w:rsid w:val="00DF1C90"/>
    <w:rsid w:val="00DF556A"/>
    <w:rsid w:val="00E0229F"/>
    <w:rsid w:val="00E05078"/>
    <w:rsid w:val="00E1758F"/>
    <w:rsid w:val="00E26F05"/>
    <w:rsid w:val="00E33361"/>
    <w:rsid w:val="00E400AA"/>
    <w:rsid w:val="00E47AF7"/>
    <w:rsid w:val="00E50E5D"/>
    <w:rsid w:val="00E526A3"/>
    <w:rsid w:val="00E5790C"/>
    <w:rsid w:val="00E655D4"/>
    <w:rsid w:val="00E6576C"/>
    <w:rsid w:val="00E7480C"/>
    <w:rsid w:val="00E82F1D"/>
    <w:rsid w:val="00E910B1"/>
    <w:rsid w:val="00E95C06"/>
    <w:rsid w:val="00E9696C"/>
    <w:rsid w:val="00EA2D50"/>
    <w:rsid w:val="00EA6CFF"/>
    <w:rsid w:val="00EA774B"/>
    <w:rsid w:val="00EB7E52"/>
    <w:rsid w:val="00EC5BC6"/>
    <w:rsid w:val="00ED25A8"/>
    <w:rsid w:val="00ED337F"/>
    <w:rsid w:val="00EF4CDF"/>
    <w:rsid w:val="00EF6F25"/>
    <w:rsid w:val="00EF76D0"/>
    <w:rsid w:val="00F01BF7"/>
    <w:rsid w:val="00F03823"/>
    <w:rsid w:val="00F03E90"/>
    <w:rsid w:val="00F0656A"/>
    <w:rsid w:val="00F06CCB"/>
    <w:rsid w:val="00F155E3"/>
    <w:rsid w:val="00F15C9B"/>
    <w:rsid w:val="00F17A25"/>
    <w:rsid w:val="00F2337D"/>
    <w:rsid w:val="00F26FD6"/>
    <w:rsid w:val="00F27C5B"/>
    <w:rsid w:val="00F34C47"/>
    <w:rsid w:val="00F34CC0"/>
    <w:rsid w:val="00F4487F"/>
    <w:rsid w:val="00F46F64"/>
    <w:rsid w:val="00F52BB1"/>
    <w:rsid w:val="00F5582A"/>
    <w:rsid w:val="00F57F57"/>
    <w:rsid w:val="00F62429"/>
    <w:rsid w:val="00F64E5A"/>
    <w:rsid w:val="00F66527"/>
    <w:rsid w:val="00F6682A"/>
    <w:rsid w:val="00F7027F"/>
    <w:rsid w:val="00F75579"/>
    <w:rsid w:val="00F7589E"/>
    <w:rsid w:val="00F75D95"/>
    <w:rsid w:val="00F82751"/>
    <w:rsid w:val="00F8383C"/>
    <w:rsid w:val="00F853C9"/>
    <w:rsid w:val="00F919A2"/>
    <w:rsid w:val="00F93B60"/>
    <w:rsid w:val="00FA41C1"/>
    <w:rsid w:val="00FB26A1"/>
    <w:rsid w:val="00FC4C83"/>
    <w:rsid w:val="00FD4D4E"/>
    <w:rsid w:val="00FD7052"/>
    <w:rsid w:val="00FF1BE0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E456909"/>
  <w15:chartTrackingRefBased/>
  <w15:docId w15:val="{04A2355B-C705-4FF2-9D75-C3EA6FE0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3B5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54411"/>
    <w:pPr>
      <w:spacing w:line="360" w:lineRule="auto"/>
      <w:ind w:left="360"/>
    </w:pPr>
    <w:rPr>
      <w:szCs w:val="20"/>
    </w:rPr>
  </w:style>
  <w:style w:type="paragraph" w:styleId="Nagwek">
    <w:name w:val="header"/>
    <w:basedOn w:val="Normalny"/>
    <w:rsid w:val="00BD14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146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700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C9B"/>
  </w:style>
  <w:style w:type="character" w:styleId="Odwoanieprzypisukocowego">
    <w:name w:val="endnote reference"/>
    <w:basedOn w:val="Domylnaczcionkaakapitu"/>
    <w:uiPriority w:val="99"/>
    <w:semiHidden/>
    <w:unhideWhenUsed/>
    <w:rsid w:val="00F1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ta\Moje%20dokumenty\praca\praca\papier\Zesp&#243;&#322;%20Szk&#243;&#322;%20Ponadgimnazjal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Zespół Szkół Ponadgimnazjalnych</Template>
  <TotalTime>156</TotalTime>
  <Pages>1</Pages>
  <Words>468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</dc:title>
  <dc:subject/>
  <dc:creator>Jula</dc:creator>
  <cp:keywords/>
  <dc:description/>
  <cp:lastModifiedBy>Justyna Wuwer</cp:lastModifiedBy>
  <cp:revision>28</cp:revision>
  <cp:lastPrinted>2019-08-07T12:27:00Z</cp:lastPrinted>
  <dcterms:created xsi:type="dcterms:W3CDTF">2019-05-24T11:11:00Z</dcterms:created>
  <dcterms:modified xsi:type="dcterms:W3CDTF">2020-11-25T06:57:00Z</dcterms:modified>
</cp:coreProperties>
</file>